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1C" w:rsidRPr="0020749F" w:rsidRDefault="00260A1C" w:rsidP="007710C2">
      <w:pPr>
        <w:jc w:val="center"/>
        <w:rPr>
          <w:rFonts w:cs="Times New Roman CYR"/>
          <w:b/>
          <w:bCs/>
          <w:sz w:val="40"/>
          <w:szCs w:val="40"/>
        </w:rPr>
      </w:pPr>
      <w:r w:rsidRPr="0020749F">
        <w:rPr>
          <w:rFonts w:cs="Times New Roman CYR"/>
          <w:b/>
          <w:bCs/>
          <w:sz w:val="40"/>
          <w:szCs w:val="40"/>
        </w:rPr>
        <w:t>Virginia MCLE Board</w:t>
      </w:r>
    </w:p>
    <w:p w:rsidR="00260A1C" w:rsidRPr="0020749F" w:rsidRDefault="00260A1C" w:rsidP="007710C2">
      <w:pPr>
        <w:jc w:val="center"/>
        <w:rPr>
          <w:rFonts w:cs="Times New Roman CYR"/>
          <w:b/>
          <w:bCs/>
        </w:rPr>
      </w:pPr>
      <w:r w:rsidRPr="0020749F">
        <w:rPr>
          <w:rFonts w:cs="Times New Roman CYR"/>
          <w:b/>
          <w:bCs/>
        </w:rPr>
        <w:t>CERTIFICATION OF ATTENDANCE (FORM 2)</w:t>
      </w:r>
    </w:p>
    <w:p w:rsidR="00260A1C" w:rsidRPr="00A73937" w:rsidRDefault="00260A1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260A1C" w:rsidRPr="00A73937" w:rsidRDefault="00260A1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260A1C" w:rsidRPr="00AD4707" w:rsidRDefault="00260A1C" w:rsidP="007710C2">
      <w:pPr>
        <w:jc w:val="center"/>
        <w:rPr>
          <w:rFonts w:cs="Times New Roman CYR"/>
          <w:b/>
          <w:bCs/>
        </w:rPr>
      </w:pPr>
    </w:p>
    <w:p w:rsidR="00260A1C" w:rsidRPr="00DD56DB" w:rsidRDefault="00260A1C"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260A1C" w:rsidRPr="00DD56DB" w:rsidRDefault="00260A1C"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260A1C" w:rsidRPr="00110CCB" w:rsidRDefault="00260A1C" w:rsidP="007710C2">
      <w:pPr>
        <w:jc w:val="center"/>
        <w:rPr>
          <w:rFonts w:ascii="Times New Roman" w:hAnsi="Times New Roman"/>
        </w:rPr>
      </w:pPr>
      <w:r w:rsidRPr="00110CCB">
        <w:rPr>
          <w:rFonts w:ascii="Times New Roman" w:hAnsi="Times New Roman"/>
        </w:rPr>
        <w:t>Complete this Certification. Retain for two years.</w:t>
      </w:r>
    </w:p>
    <w:p w:rsidR="00260A1C" w:rsidRPr="00110CCB" w:rsidRDefault="00260A1C"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260A1C" w:rsidRPr="00B9502F" w:rsidRDefault="00260A1C"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260A1C" w:rsidRPr="006579F5" w:rsidRDefault="00260A1C" w:rsidP="007710C2">
      <w:pPr>
        <w:jc w:val="center"/>
        <w:rPr>
          <w:rFonts w:cs="Times New Roman CYR"/>
          <w:b/>
          <w:bCs/>
          <w:sz w:val="20"/>
          <w:szCs w:val="20"/>
        </w:rPr>
      </w:pPr>
    </w:p>
    <w:p w:rsidR="00260A1C" w:rsidRPr="006579F5" w:rsidRDefault="00260A1C" w:rsidP="007710C2">
      <w:pPr>
        <w:jc w:val="center"/>
        <w:rPr>
          <w:rFonts w:cs="Times New Roman CYR"/>
          <w:b/>
          <w:bCs/>
          <w:sz w:val="18"/>
          <w:szCs w:val="18"/>
        </w:rPr>
      </w:pPr>
    </w:p>
    <w:p w:rsidR="00260A1C" w:rsidRPr="00977F17" w:rsidRDefault="00260A1C"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260A1C" w:rsidRDefault="00260A1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260A1C" w:rsidRDefault="00260A1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260A1C" w:rsidRPr="00977F17" w:rsidRDefault="00260A1C"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260A1C" w:rsidRPr="00E005E0" w:rsidRDefault="00260A1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260A1C" w:rsidRPr="00977F17" w:rsidRDefault="00260A1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260A1C" w:rsidRDefault="00260A1C" w:rsidP="007710C2">
      <w:pPr>
        <w:tabs>
          <w:tab w:val="left" w:pos="-720"/>
          <w:tab w:val="right" w:pos="1872"/>
          <w:tab w:val="left" w:pos="2250"/>
          <w:tab w:val="left" w:pos="3379"/>
          <w:tab w:val="center" w:pos="3840"/>
          <w:tab w:val="left" w:pos="4320"/>
        </w:tabs>
        <w:rPr>
          <w:rFonts w:cs="Times New Roman CYR"/>
          <w:b/>
          <w:bCs/>
          <w:sz w:val="20"/>
          <w:szCs w:val="20"/>
        </w:rPr>
      </w:pPr>
    </w:p>
    <w:p w:rsidR="00260A1C" w:rsidRPr="00977F17" w:rsidRDefault="00260A1C"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5F1C92">
        <w:rPr>
          <w:rFonts w:cs="Times New Roman CYR"/>
          <w:b/>
          <w:bCs/>
          <w:noProof/>
          <w:sz w:val="20"/>
          <w:szCs w:val="20"/>
        </w:rPr>
        <w:t>INBB002</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260A1C" w:rsidRPr="00835401" w:rsidRDefault="00260A1C"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260A1C" w:rsidRPr="00977F17" w:rsidRDefault="00260A1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5F1C92">
        <w:rPr>
          <w:rFonts w:cs="Times New Roman CYR"/>
          <w:b/>
          <w:bCs/>
          <w:noProof/>
          <w:sz w:val="20"/>
          <w:szCs w:val="20"/>
        </w:rPr>
        <w:t>The George Mason American Inn of Court</w:t>
      </w:r>
    </w:p>
    <w:p w:rsidR="00260A1C" w:rsidRPr="00977F17" w:rsidRDefault="00260A1C" w:rsidP="007710C2">
      <w:pPr>
        <w:tabs>
          <w:tab w:val="left" w:pos="-720"/>
          <w:tab w:val="right" w:pos="1872"/>
          <w:tab w:val="left" w:pos="2083"/>
          <w:tab w:val="left" w:pos="3379"/>
          <w:tab w:val="center" w:pos="3840"/>
          <w:tab w:val="left" w:pos="4320"/>
        </w:tabs>
        <w:rPr>
          <w:rFonts w:cs="Times New Roman CYR"/>
          <w:b/>
          <w:bCs/>
          <w:sz w:val="20"/>
          <w:szCs w:val="20"/>
        </w:rPr>
      </w:pPr>
    </w:p>
    <w:p w:rsidR="00260A1C" w:rsidRPr="00977F17" w:rsidRDefault="00260A1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5F1C92">
        <w:rPr>
          <w:rFonts w:cs="Times New Roman CYR"/>
          <w:b/>
          <w:bCs/>
          <w:noProof/>
          <w:sz w:val="20"/>
          <w:szCs w:val="20"/>
        </w:rPr>
        <w:t>RICO- How to Navigate the Minefield</w:t>
      </w:r>
    </w:p>
    <w:p w:rsidR="00260A1C" w:rsidRPr="00977F17" w:rsidRDefault="00260A1C" w:rsidP="007710C2">
      <w:pPr>
        <w:tabs>
          <w:tab w:val="left" w:pos="-720"/>
          <w:tab w:val="right" w:pos="1872"/>
          <w:tab w:val="left" w:pos="2083"/>
          <w:tab w:val="left" w:pos="3379"/>
          <w:tab w:val="center" w:pos="3840"/>
          <w:tab w:val="left" w:pos="4320"/>
        </w:tabs>
        <w:rPr>
          <w:rFonts w:cs="Times New Roman CYR"/>
          <w:b/>
          <w:bCs/>
          <w:sz w:val="20"/>
          <w:szCs w:val="20"/>
        </w:rPr>
      </w:pPr>
    </w:p>
    <w:p w:rsidR="00260A1C" w:rsidRPr="00977F17" w:rsidRDefault="00260A1C"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5F1C92">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5F1C92">
        <w:rPr>
          <w:rFonts w:cs="Times New Roman CYR"/>
          <w:b/>
          <w:bCs/>
          <w:noProof/>
          <w:sz w:val="20"/>
          <w:szCs w:val="20"/>
        </w:rPr>
        <w:t>1.0</w:t>
      </w:r>
      <w:r w:rsidRPr="00977F17">
        <w:rPr>
          <w:rFonts w:cs="Times New Roman CYR"/>
          <w:b/>
          <w:bCs/>
          <w:sz w:val="20"/>
          <w:szCs w:val="20"/>
        </w:rPr>
        <w:t xml:space="preserve">     (</w:t>
      </w:r>
      <w:r w:rsidRPr="005F1C92">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260A1C" w:rsidRPr="00977F17" w:rsidRDefault="00260A1C"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260A1C" w:rsidRPr="00977F17" w:rsidRDefault="00260A1C"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60A1C" w:rsidRPr="00746626" w:rsidRDefault="00260A1C"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260A1C" w:rsidRDefault="00260A1C"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260A1C" w:rsidRPr="00977F17" w:rsidRDefault="00260A1C" w:rsidP="007710C2">
      <w:pPr>
        <w:tabs>
          <w:tab w:val="left" w:pos="-720"/>
          <w:tab w:val="center" w:pos="3870"/>
          <w:tab w:val="left" w:pos="5350"/>
          <w:tab w:val="left" w:pos="5748"/>
        </w:tabs>
        <w:rPr>
          <w:rFonts w:ascii="Times New Roman" w:hAnsi="Times New Roman"/>
          <w:sz w:val="20"/>
          <w:szCs w:val="20"/>
        </w:rPr>
      </w:pPr>
    </w:p>
    <w:p w:rsidR="00260A1C" w:rsidRPr="00A73937" w:rsidRDefault="00260A1C"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260A1C" w:rsidRPr="00977F17" w:rsidRDefault="00260A1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260A1C" w:rsidRPr="00977F17" w:rsidRDefault="00260A1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260A1C" w:rsidRPr="00977F17" w:rsidRDefault="00260A1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260A1C" w:rsidRPr="00977F17" w:rsidRDefault="00260A1C"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260A1C" w:rsidRPr="00977F17" w:rsidRDefault="00260A1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260A1C" w:rsidRPr="00977F17" w:rsidRDefault="00260A1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260A1C" w:rsidRPr="00977F17" w:rsidRDefault="00260A1C" w:rsidP="007710C2">
      <w:pPr>
        <w:tabs>
          <w:tab w:val="left" w:pos="-720"/>
          <w:tab w:val="left" w:pos="546"/>
          <w:tab w:val="left" w:pos="3600"/>
          <w:tab w:val="left" w:pos="7534"/>
        </w:tabs>
        <w:ind w:firstLine="546"/>
        <w:rPr>
          <w:rFonts w:ascii="Times New Roman" w:hAnsi="Times New Roman"/>
          <w:sz w:val="20"/>
          <w:szCs w:val="20"/>
        </w:rPr>
      </w:pPr>
    </w:p>
    <w:p w:rsidR="00260A1C" w:rsidRDefault="00260A1C" w:rsidP="007710C2">
      <w:pPr>
        <w:tabs>
          <w:tab w:val="left" w:pos="-720"/>
          <w:tab w:val="left" w:pos="546"/>
          <w:tab w:val="left" w:pos="810"/>
          <w:tab w:val="left" w:pos="3600"/>
          <w:tab w:val="left" w:pos="7534"/>
        </w:tabs>
        <w:ind w:left="810" w:hanging="810"/>
        <w:rPr>
          <w:rFonts w:ascii="Times New Roman" w:hAnsi="Times New Roman"/>
          <w:sz w:val="20"/>
          <w:szCs w:val="20"/>
        </w:rPr>
      </w:pPr>
      <w:r w:rsidRPr="005F1C92">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60A1C" w:rsidRPr="00785D28" w:rsidRDefault="00260A1C"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260A1C" w:rsidRDefault="00260A1C" w:rsidP="007710C2">
      <w:pPr>
        <w:tabs>
          <w:tab w:val="left" w:pos="-720"/>
          <w:tab w:val="left" w:pos="2880"/>
          <w:tab w:val="center" w:pos="3960"/>
          <w:tab w:val="left" w:pos="5040"/>
          <w:tab w:val="left" w:pos="5760"/>
          <w:tab w:val="center" w:pos="8208"/>
        </w:tabs>
        <w:rPr>
          <w:rFonts w:ascii="Arial" w:hAnsi="Arial" w:cs="Arial"/>
          <w:sz w:val="18"/>
          <w:szCs w:val="18"/>
        </w:rPr>
      </w:pPr>
    </w:p>
    <w:p w:rsidR="00260A1C" w:rsidRPr="00977F17" w:rsidRDefault="00260A1C" w:rsidP="007710C2">
      <w:pPr>
        <w:tabs>
          <w:tab w:val="left" w:pos="-720"/>
          <w:tab w:val="left" w:pos="2880"/>
          <w:tab w:val="center" w:pos="3960"/>
          <w:tab w:val="left" w:pos="5040"/>
          <w:tab w:val="left" w:pos="5760"/>
          <w:tab w:val="center" w:pos="8208"/>
        </w:tabs>
        <w:rPr>
          <w:rFonts w:ascii="Arial" w:hAnsi="Arial" w:cs="Arial"/>
          <w:sz w:val="18"/>
          <w:szCs w:val="18"/>
        </w:rPr>
      </w:pPr>
    </w:p>
    <w:p w:rsidR="00260A1C" w:rsidRPr="00977F17" w:rsidRDefault="00260A1C"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260A1C" w:rsidRPr="00977F17" w:rsidRDefault="00260A1C"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260A1C" w:rsidRPr="00977F17" w:rsidRDefault="00260A1C"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260A1C" w:rsidRPr="006B3E05" w:rsidRDefault="00260A1C"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260A1C" w:rsidRDefault="00260A1C" w:rsidP="007710C2">
      <w:pPr>
        <w:outlineLvl w:val="0"/>
        <w:rPr>
          <w:rFonts w:cs="Times New Roman CYR"/>
          <w:bCs/>
          <w:sz w:val="20"/>
          <w:szCs w:val="20"/>
        </w:rPr>
      </w:pPr>
    </w:p>
    <w:p w:rsidR="00260A1C" w:rsidRPr="00B82ADF" w:rsidRDefault="00260A1C"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260A1C" w:rsidRPr="0022166B" w:rsidRDefault="00260A1C"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260A1C" w:rsidRPr="004818E4" w:rsidRDefault="00260A1C"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260A1C" w:rsidRPr="004818E4" w:rsidRDefault="00260A1C" w:rsidP="007710C2">
      <w:pPr>
        <w:jc w:val="center"/>
        <w:outlineLvl w:val="0"/>
        <w:rPr>
          <w:rFonts w:ascii="Times New Roman" w:hAnsi="Times New Roman"/>
          <w:bCs/>
          <w:sz w:val="20"/>
          <w:szCs w:val="20"/>
        </w:rPr>
      </w:pPr>
      <w:smartTag w:uri="urn:schemas-microsoft-com:office:smarttags" w:element="address">
        <w:smartTag w:uri="urn:schemas-microsoft-com:office:smarttags" w:element="Street">
          <w:r w:rsidRPr="004818E4">
            <w:rPr>
              <w:rFonts w:ascii="Times New Roman" w:hAnsi="Times New Roman"/>
              <w:bCs/>
              <w:sz w:val="20"/>
              <w:szCs w:val="20"/>
            </w:rPr>
            <w:t>707 East Main Street</w:t>
          </w:r>
        </w:smartTag>
      </w:smartTag>
      <w:r w:rsidRPr="004818E4">
        <w:rPr>
          <w:rFonts w:ascii="Times New Roman" w:hAnsi="Times New Roman"/>
          <w:bCs/>
          <w:sz w:val="20"/>
          <w:szCs w:val="20"/>
        </w:rPr>
        <w:t>, 15th Floor</w:t>
      </w:r>
    </w:p>
    <w:p w:rsidR="00260A1C" w:rsidRPr="004818E4" w:rsidRDefault="00260A1C" w:rsidP="007710C2">
      <w:pPr>
        <w:jc w:val="center"/>
        <w:outlineLvl w:val="0"/>
        <w:rPr>
          <w:rFonts w:ascii="Times New Roman" w:hAnsi="Times New Roman"/>
          <w:bCs/>
          <w:sz w:val="20"/>
          <w:szCs w:val="20"/>
        </w:rPr>
      </w:pPr>
      <w:smartTag w:uri="urn:schemas-microsoft-com:office:smarttags" w:element="place">
        <w:smartTag w:uri="urn:schemas-microsoft-com:office:smarttags" w:element="City">
          <w:r w:rsidRPr="004818E4">
            <w:rPr>
              <w:rFonts w:ascii="Times New Roman" w:hAnsi="Times New Roman"/>
              <w:bCs/>
              <w:sz w:val="20"/>
              <w:szCs w:val="20"/>
            </w:rPr>
            <w:t>Richmond</w:t>
          </w:r>
        </w:smartTag>
        <w:r w:rsidRPr="004818E4">
          <w:rPr>
            <w:rFonts w:ascii="Times New Roman" w:hAnsi="Times New Roman"/>
            <w:bCs/>
            <w:sz w:val="20"/>
            <w:szCs w:val="20"/>
          </w:rPr>
          <w:t xml:space="preserve">, </w:t>
        </w:r>
        <w:smartTag w:uri="urn:schemas-microsoft-com:office:smarttags" w:element="State">
          <w:r w:rsidRPr="004818E4">
            <w:rPr>
              <w:rFonts w:ascii="Times New Roman" w:hAnsi="Times New Roman"/>
              <w:bCs/>
              <w:sz w:val="20"/>
              <w:szCs w:val="20"/>
            </w:rPr>
            <w:t>VA</w:t>
          </w:r>
        </w:smartTag>
        <w:r w:rsidRPr="004818E4">
          <w:rPr>
            <w:rFonts w:ascii="Times New Roman" w:hAnsi="Times New Roman"/>
            <w:bCs/>
            <w:sz w:val="20"/>
            <w:szCs w:val="20"/>
          </w:rPr>
          <w:t xml:space="preserve"> </w:t>
        </w:r>
        <w:smartTag w:uri="urn:schemas-microsoft-com:office:smarttags" w:element="PostalCode">
          <w:r w:rsidRPr="004818E4">
            <w:rPr>
              <w:rFonts w:ascii="Times New Roman" w:hAnsi="Times New Roman"/>
              <w:bCs/>
              <w:sz w:val="20"/>
              <w:szCs w:val="20"/>
            </w:rPr>
            <w:t>23219-2800</w:t>
          </w:r>
        </w:smartTag>
      </w:smartTag>
    </w:p>
    <w:p w:rsidR="00260A1C" w:rsidRPr="004818E4" w:rsidRDefault="00260A1C"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260A1C" w:rsidRDefault="00260A1C" w:rsidP="00803DA2">
      <w:pPr>
        <w:outlineLvl w:val="0"/>
        <w:rPr>
          <w:rFonts w:cs="Times New Roman CYR"/>
          <w:bCs/>
          <w:sz w:val="20"/>
          <w:szCs w:val="20"/>
        </w:rPr>
      </w:pPr>
      <w:r>
        <w:rPr>
          <w:rFonts w:cs="Times New Roman CYR"/>
          <w:bCs/>
          <w:sz w:val="20"/>
          <w:szCs w:val="20"/>
        </w:rPr>
        <w:t xml:space="preserve">[Office Use Only: </w:t>
      </w:r>
      <w:r w:rsidRPr="005F1C92">
        <w:rPr>
          <w:rFonts w:cs="Times New Roman CYR"/>
          <w:bCs/>
          <w:noProof/>
          <w:sz w:val="20"/>
          <w:szCs w:val="20"/>
        </w:rPr>
        <w:t>Live</w:t>
      </w:r>
      <w:r>
        <w:rPr>
          <w:rFonts w:cs="Times New Roman CYR"/>
          <w:bCs/>
          <w:sz w:val="20"/>
          <w:szCs w:val="20"/>
        </w:rPr>
        <w:t>]</w:t>
      </w:r>
    </w:p>
    <w:p w:rsidR="00260A1C" w:rsidRPr="00047365" w:rsidRDefault="00260A1C"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260A1C" w:rsidRPr="00047365" w:rsidRDefault="00260A1C"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260A1C" w:rsidRPr="00047365" w:rsidRDefault="00260A1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260A1C" w:rsidRPr="00047365" w:rsidRDefault="00260A1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260A1C" w:rsidRPr="00047365" w:rsidRDefault="00260A1C" w:rsidP="007563AA">
      <w:pPr>
        <w:jc w:val="center"/>
        <w:rPr>
          <w:rFonts w:cs="Times New Roman CYR"/>
          <w:b/>
          <w:bCs/>
          <w:sz w:val="22"/>
          <w:szCs w:val="22"/>
        </w:rPr>
      </w:pPr>
    </w:p>
    <w:p w:rsidR="00260A1C" w:rsidRPr="00047365" w:rsidRDefault="00260A1C"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260A1C" w:rsidRPr="00047365" w:rsidRDefault="00260A1C"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260A1C" w:rsidRPr="00047365" w:rsidRDefault="00260A1C"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260A1C" w:rsidRPr="00047365" w:rsidRDefault="00260A1C"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260A1C" w:rsidRPr="00047365" w:rsidRDefault="00260A1C"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260A1C" w:rsidRPr="00047365" w:rsidRDefault="00260A1C" w:rsidP="007563AA">
      <w:pPr>
        <w:jc w:val="center"/>
        <w:rPr>
          <w:rFonts w:cs="Times New Roman CYR"/>
          <w:b/>
          <w:bCs/>
          <w:sz w:val="18"/>
          <w:szCs w:val="18"/>
        </w:rPr>
      </w:pPr>
      <w:r w:rsidRPr="00047365">
        <w:rPr>
          <w:rFonts w:cs="Times New Roman CYR"/>
          <w:b/>
          <w:bCs/>
          <w:sz w:val="18"/>
          <w:szCs w:val="18"/>
        </w:rPr>
        <w:t xml:space="preserve"> </w:t>
      </w:r>
    </w:p>
    <w:p w:rsidR="00260A1C" w:rsidRPr="00047365" w:rsidRDefault="00260A1C"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260A1C" w:rsidRPr="00047365" w:rsidRDefault="00260A1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260A1C" w:rsidRPr="00047365" w:rsidRDefault="00260A1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260A1C" w:rsidRPr="00047365" w:rsidRDefault="00260A1C"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60A1C" w:rsidRPr="00047365" w:rsidRDefault="00260A1C"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260A1C" w:rsidRPr="00670A5B" w:rsidRDefault="00260A1C" w:rsidP="007563AA">
      <w:pPr>
        <w:tabs>
          <w:tab w:val="left" w:pos="-720"/>
          <w:tab w:val="right" w:pos="1872"/>
          <w:tab w:val="left" w:pos="2083"/>
          <w:tab w:val="left" w:pos="3379"/>
          <w:tab w:val="center" w:pos="3840"/>
          <w:tab w:val="left" w:pos="4320"/>
        </w:tabs>
        <w:rPr>
          <w:rFonts w:cs="Times New Roman CYR"/>
          <w:bCs/>
          <w:sz w:val="20"/>
          <w:szCs w:val="20"/>
        </w:rPr>
      </w:pPr>
    </w:p>
    <w:p w:rsidR="00260A1C" w:rsidRPr="00047365" w:rsidRDefault="00260A1C"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5F1C92">
        <w:rPr>
          <w:rFonts w:cs="Times New Roman CYR"/>
          <w:b/>
          <w:bCs/>
          <w:noProof/>
          <w:sz w:val="20"/>
          <w:szCs w:val="20"/>
        </w:rPr>
        <w:t>INBB002</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260A1C" w:rsidRPr="00047365" w:rsidRDefault="00260A1C"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260A1C" w:rsidRPr="00047365" w:rsidRDefault="00260A1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5F1C92">
        <w:rPr>
          <w:rFonts w:cs="Times New Roman CYR"/>
          <w:b/>
          <w:bCs/>
          <w:noProof/>
          <w:sz w:val="20"/>
          <w:szCs w:val="20"/>
        </w:rPr>
        <w:t>The George Mason American Inn of Court</w:t>
      </w:r>
    </w:p>
    <w:p w:rsidR="00260A1C" w:rsidRPr="00047365" w:rsidRDefault="00260A1C" w:rsidP="007563AA">
      <w:pPr>
        <w:tabs>
          <w:tab w:val="left" w:pos="-720"/>
          <w:tab w:val="right" w:pos="1872"/>
          <w:tab w:val="left" w:pos="2083"/>
          <w:tab w:val="left" w:pos="3379"/>
          <w:tab w:val="center" w:pos="3840"/>
          <w:tab w:val="left" w:pos="4320"/>
        </w:tabs>
        <w:rPr>
          <w:rFonts w:cs="Times New Roman CYR"/>
          <w:b/>
          <w:bCs/>
          <w:sz w:val="20"/>
          <w:szCs w:val="20"/>
        </w:rPr>
      </w:pPr>
    </w:p>
    <w:p w:rsidR="00260A1C" w:rsidRPr="00047365" w:rsidRDefault="00260A1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5F1C92">
        <w:rPr>
          <w:rFonts w:cs="Times New Roman CYR"/>
          <w:b/>
          <w:bCs/>
          <w:noProof/>
          <w:sz w:val="20"/>
          <w:szCs w:val="20"/>
        </w:rPr>
        <w:t>RICO- How to Navigate the Minefield</w:t>
      </w:r>
    </w:p>
    <w:p w:rsidR="00260A1C" w:rsidRPr="00047365" w:rsidRDefault="00260A1C" w:rsidP="007563AA">
      <w:pPr>
        <w:tabs>
          <w:tab w:val="left" w:pos="-720"/>
          <w:tab w:val="right" w:pos="1872"/>
          <w:tab w:val="left" w:pos="2083"/>
          <w:tab w:val="left" w:pos="3379"/>
          <w:tab w:val="center" w:pos="3840"/>
          <w:tab w:val="left" w:pos="4320"/>
        </w:tabs>
        <w:rPr>
          <w:rFonts w:cs="Times New Roman CYR"/>
          <w:b/>
          <w:bCs/>
          <w:sz w:val="20"/>
          <w:szCs w:val="20"/>
        </w:rPr>
      </w:pPr>
    </w:p>
    <w:p w:rsidR="00260A1C" w:rsidRPr="00047365" w:rsidRDefault="00260A1C"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5F1C92">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5F1C92">
        <w:rPr>
          <w:rFonts w:cs="Times New Roman CYR"/>
          <w:b/>
          <w:bCs/>
          <w:noProof/>
          <w:sz w:val="20"/>
          <w:szCs w:val="20"/>
        </w:rPr>
        <w:t>1.0</w:t>
      </w:r>
      <w:r w:rsidRPr="00047365">
        <w:rPr>
          <w:rFonts w:cs="Times New Roman CYR"/>
          <w:b/>
          <w:bCs/>
          <w:sz w:val="20"/>
          <w:szCs w:val="20"/>
        </w:rPr>
        <w:t xml:space="preserve">     (</w:t>
      </w:r>
      <w:r w:rsidRPr="005F1C92">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260A1C" w:rsidRDefault="00260A1C"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260A1C" w:rsidRDefault="00260A1C"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60A1C" w:rsidRPr="00670A5B" w:rsidRDefault="00260A1C"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260A1C" w:rsidRPr="00670A5B" w:rsidRDefault="00260A1C" w:rsidP="007563AA">
      <w:pPr>
        <w:tabs>
          <w:tab w:val="left" w:pos="-720"/>
          <w:tab w:val="left" w:pos="5350"/>
          <w:tab w:val="left" w:pos="5748"/>
          <w:tab w:val="right" w:pos="10800"/>
        </w:tabs>
        <w:rPr>
          <w:rFonts w:cs="Times New Roman CYR"/>
          <w:bCs/>
          <w:sz w:val="20"/>
          <w:szCs w:val="20"/>
          <w:u w:val="single"/>
        </w:rPr>
      </w:pPr>
    </w:p>
    <w:p w:rsidR="00260A1C" w:rsidRPr="00D92BFB" w:rsidRDefault="00260A1C"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260A1C" w:rsidRPr="00670A5B" w:rsidRDefault="00260A1C" w:rsidP="007563AA">
      <w:pPr>
        <w:tabs>
          <w:tab w:val="left" w:pos="-720"/>
          <w:tab w:val="left" w:pos="5350"/>
          <w:tab w:val="left" w:pos="5748"/>
        </w:tabs>
        <w:rPr>
          <w:rFonts w:cs="Times New Roman CYR"/>
          <w:bCs/>
          <w:sz w:val="20"/>
          <w:szCs w:val="20"/>
        </w:rPr>
      </w:pPr>
    </w:p>
    <w:p w:rsidR="00260A1C" w:rsidRPr="00670A5B" w:rsidRDefault="00260A1C"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60A1C" w:rsidRPr="00670A5B" w:rsidRDefault="00260A1C" w:rsidP="007563AA">
      <w:pPr>
        <w:tabs>
          <w:tab w:val="left" w:pos="-720"/>
          <w:tab w:val="left" w:pos="420"/>
          <w:tab w:val="left" w:pos="756"/>
          <w:tab w:val="left" w:pos="3600"/>
          <w:tab w:val="left" w:pos="7534"/>
        </w:tabs>
        <w:rPr>
          <w:rFonts w:cs="Times New Roman CYR"/>
          <w:bCs/>
          <w:sz w:val="20"/>
          <w:szCs w:val="20"/>
        </w:rPr>
      </w:pPr>
    </w:p>
    <w:p w:rsidR="00260A1C" w:rsidRPr="00670A5B" w:rsidRDefault="00260A1C"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60A1C" w:rsidRPr="00670A5B" w:rsidRDefault="00260A1C" w:rsidP="007563AA">
      <w:pPr>
        <w:tabs>
          <w:tab w:val="left" w:pos="-720"/>
          <w:tab w:val="left" w:pos="420"/>
          <w:tab w:val="left" w:pos="756"/>
          <w:tab w:val="left" w:pos="3600"/>
          <w:tab w:val="left" w:pos="7534"/>
        </w:tabs>
        <w:rPr>
          <w:rFonts w:cs="Times New Roman CYR"/>
          <w:bCs/>
          <w:sz w:val="20"/>
          <w:szCs w:val="20"/>
        </w:rPr>
      </w:pPr>
    </w:p>
    <w:p w:rsidR="00260A1C" w:rsidRDefault="00260A1C"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260A1C" w:rsidRDefault="00260A1C" w:rsidP="007563AA">
      <w:pPr>
        <w:pStyle w:val="ListParagraph"/>
        <w:rPr>
          <w:rFonts w:cs="Times New Roman CYR"/>
          <w:bCs/>
          <w:sz w:val="20"/>
          <w:szCs w:val="20"/>
        </w:rPr>
      </w:pPr>
    </w:p>
    <w:p w:rsidR="00260A1C" w:rsidRDefault="00260A1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260A1C" w:rsidRDefault="00260A1C" w:rsidP="007563AA">
      <w:pPr>
        <w:pStyle w:val="ListParagraph"/>
        <w:rPr>
          <w:rFonts w:cs="Times New Roman CYR"/>
          <w:bCs/>
          <w:sz w:val="20"/>
          <w:szCs w:val="20"/>
        </w:rPr>
      </w:pPr>
    </w:p>
    <w:p w:rsidR="00260A1C" w:rsidRPr="0093141A" w:rsidRDefault="00260A1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260A1C" w:rsidRDefault="00260A1C" w:rsidP="007563AA">
      <w:pPr>
        <w:tabs>
          <w:tab w:val="left" w:pos="-720"/>
          <w:tab w:val="left" w:pos="546"/>
          <w:tab w:val="left" w:pos="1170"/>
          <w:tab w:val="left" w:pos="3600"/>
          <w:tab w:val="left" w:pos="7534"/>
        </w:tabs>
        <w:ind w:left="1080" w:hanging="1080"/>
        <w:rPr>
          <w:rFonts w:ascii="Times New Roman" w:hAnsi="Times New Roman"/>
          <w:b/>
        </w:rPr>
      </w:pPr>
    </w:p>
    <w:p w:rsidR="00260A1C" w:rsidRDefault="00260A1C" w:rsidP="00224CB3">
      <w:pPr>
        <w:tabs>
          <w:tab w:val="left" w:pos="-720"/>
          <w:tab w:val="left" w:pos="546"/>
          <w:tab w:val="left" w:pos="810"/>
          <w:tab w:val="left" w:pos="3600"/>
          <w:tab w:val="left" w:pos="7534"/>
        </w:tabs>
        <w:ind w:left="810" w:hanging="810"/>
        <w:rPr>
          <w:rFonts w:ascii="Times New Roman" w:hAnsi="Times New Roman"/>
          <w:sz w:val="20"/>
          <w:szCs w:val="20"/>
        </w:rPr>
      </w:pPr>
      <w:r w:rsidRPr="005F1C92">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60A1C" w:rsidRPr="00670A5B" w:rsidRDefault="00260A1C" w:rsidP="007563AA">
      <w:pPr>
        <w:tabs>
          <w:tab w:val="left" w:pos="-720"/>
          <w:tab w:val="left" w:pos="420"/>
          <w:tab w:val="left" w:pos="756"/>
          <w:tab w:val="left" w:pos="3600"/>
          <w:tab w:val="left" w:pos="7534"/>
        </w:tabs>
        <w:rPr>
          <w:rFonts w:cs="Times New Roman CYR"/>
          <w:bCs/>
          <w:sz w:val="20"/>
          <w:szCs w:val="20"/>
        </w:rPr>
      </w:pPr>
    </w:p>
    <w:p w:rsidR="00260A1C" w:rsidRDefault="00260A1C"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260A1C" w:rsidRDefault="00260A1C"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260A1C" w:rsidRDefault="00260A1C"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260A1C" w:rsidRPr="00670A5B" w:rsidRDefault="00260A1C"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260A1C" w:rsidRPr="00D92BFB" w:rsidRDefault="00260A1C"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260A1C" w:rsidRPr="00D92BFB" w:rsidRDefault="00260A1C" w:rsidP="007563AA">
      <w:pPr>
        <w:outlineLvl w:val="0"/>
        <w:rPr>
          <w:rFonts w:cs="Times New Roman CYR"/>
          <w:bCs/>
          <w:sz w:val="20"/>
          <w:szCs w:val="20"/>
        </w:rPr>
      </w:pPr>
    </w:p>
    <w:p w:rsidR="00260A1C" w:rsidRPr="00D92BFB" w:rsidRDefault="00260A1C"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260A1C" w:rsidRPr="00D92BFB" w:rsidRDefault="00260A1C"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260A1C" w:rsidRPr="00D92BFB" w:rsidRDefault="00260A1C"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260A1C" w:rsidRPr="00D92BFB" w:rsidRDefault="00260A1C" w:rsidP="007563AA">
      <w:pPr>
        <w:jc w:val="center"/>
        <w:outlineLvl w:val="0"/>
        <w:rPr>
          <w:rFonts w:ascii="Times New Roman" w:hAnsi="Times New Roman"/>
          <w:bCs/>
          <w:sz w:val="20"/>
          <w:szCs w:val="20"/>
        </w:rPr>
      </w:pPr>
      <w:smartTag w:uri="urn:schemas-microsoft-com:office:smarttags" w:element="address">
        <w:smartTag w:uri="urn:schemas-microsoft-com:office:smarttags" w:element="Street">
          <w:r w:rsidRPr="00D92BFB">
            <w:rPr>
              <w:rFonts w:ascii="Times New Roman" w:hAnsi="Times New Roman"/>
              <w:bCs/>
              <w:sz w:val="20"/>
              <w:szCs w:val="20"/>
            </w:rPr>
            <w:t>707 East Main Street</w:t>
          </w:r>
        </w:smartTag>
      </w:smartTag>
      <w:r w:rsidRPr="00D92BFB">
        <w:rPr>
          <w:rFonts w:ascii="Times New Roman" w:hAnsi="Times New Roman"/>
          <w:bCs/>
          <w:sz w:val="20"/>
          <w:szCs w:val="20"/>
        </w:rPr>
        <w:t>, 15th Floor</w:t>
      </w:r>
    </w:p>
    <w:p w:rsidR="00260A1C" w:rsidRPr="00D92BFB" w:rsidRDefault="00260A1C" w:rsidP="007563AA">
      <w:pPr>
        <w:jc w:val="center"/>
        <w:outlineLvl w:val="0"/>
        <w:rPr>
          <w:rFonts w:ascii="Times New Roman" w:hAnsi="Times New Roman"/>
          <w:bCs/>
          <w:sz w:val="20"/>
          <w:szCs w:val="20"/>
        </w:rPr>
      </w:pPr>
      <w:smartTag w:uri="urn:schemas-microsoft-com:office:smarttags" w:element="place">
        <w:smartTag w:uri="urn:schemas-microsoft-com:office:smarttags" w:element="City">
          <w:r w:rsidRPr="00D92BFB">
            <w:rPr>
              <w:rFonts w:ascii="Times New Roman" w:hAnsi="Times New Roman"/>
              <w:bCs/>
              <w:sz w:val="20"/>
              <w:szCs w:val="20"/>
            </w:rPr>
            <w:t>Richmond</w:t>
          </w:r>
        </w:smartTag>
        <w:r w:rsidRPr="00D92BFB">
          <w:rPr>
            <w:rFonts w:ascii="Times New Roman" w:hAnsi="Times New Roman"/>
            <w:bCs/>
            <w:sz w:val="20"/>
            <w:szCs w:val="20"/>
          </w:rPr>
          <w:t xml:space="preserve">, </w:t>
        </w:r>
        <w:smartTag w:uri="urn:schemas-microsoft-com:office:smarttags" w:element="State">
          <w:r w:rsidRPr="00D92BFB">
            <w:rPr>
              <w:rFonts w:ascii="Times New Roman" w:hAnsi="Times New Roman"/>
              <w:bCs/>
              <w:sz w:val="20"/>
              <w:szCs w:val="20"/>
            </w:rPr>
            <w:t>VA</w:t>
          </w:r>
        </w:smartTag>
        <w:r w:rsidRPr="00D92BFB">
          <w:rPr>
            <w:rFonts w:ascii="Times New Roman" w:hAnsi="Times New Roman"/>
            <w:bCs/>
            <w:sz w:val="20"/>
            <w:szCs w:val="20"/>
          </w:rPr>
          <w:t xml:space="preserve"> </w:t>
        </w:r>
        <w:smartTag w:uri="urn:schemas-microsoft-com:office:smarttags" w:element="PostalCode">
          <w:r w:rsidRPr="00D92BFB">
            <w:rPr>
              <w:rFonts w:ascii="Times New Roman" w:hAnsi="Times New Roman"/>
              <w:bCs/>
              <w:sz w:val="20"/>
              <w:szCs w:val="20"/>
            </w:rPr>
            <w:t>23219-2800</w:t>
          </w:r>
        </w:smartTag>
      </w:smartTag>
    </w:p>
    <w:p w:rsidR="00260A1C" w:rsidRPr="00D92BFB" w:rsidRDefault="00260A1C"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260A1C" w:rsidRPr="007563AA" w:rsidRDefault="00260A1C"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5F1C92">
        <w:rPr>
          <w:rFonts w:cs="Times New Roman CYR"/>
          <w:bCs/>
          <w:noProof/>
          <w:sz w:val="20"/>
          <w:szCs w:val="20"/>
        </w:rPr>
        <w:t>Live</w:t>
      </w:r>
      <w:r w:rsidRPr="003D1193">
        <w:rPr>
          <w:rFonts w:cs="Times New Roman CYR"/>
          <w:bCs/>
          <w:sz w:val="20"/>
          <w:szCs w:val="20"/>
        </w:rPr>
        <w:t>]</w:t>
      </w:r>
    </w:p>
    <w:sectPr w:rsidR="00260A1C" w:rsidRPr="007563AA" w:rsidSect="004E0CA7">
      <w:type w:val="continuous"/>
      <w:pgSz w:w="12240" w:h="15840"/>
      <w:pgMar w:top="720" w:right="450" w:bottom="36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A1C" w:rsidRDefault="00260A1C">
      <w:r>
        <w:separator/>
      </w:r>
    </w:p>
  </w:endnote>
  <w:endnote w:type="continuationSeparator" w:id="0">
    <w:p w:rsidR="00260A1C" w:rsidRDefault="00260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A1C" w:rsidRDefault="00260A1C">
      <w:r>
        <w:separator/>
      </w:r>
    </w:p>
  </w:footnote>
  <w:footnote w:type="continuationSeparator" w:id="0">
    <w:p w:rsidR="00260A1C" w:rsidRDefault="00260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32"/>
    <w:rsid w:val="000127FB"/>
    <w:rsid w:val="00016A11"/>
    <w:rsid w:val="00030B7A"/>
    <w:rsid w:val="00047365"/>
    <w:rsid w:val="000521EB"/>
    <w:rsid w:val="000A13FE"/>
    <w:rsid w:val="000A67F6"/>
    <w:rsid w:val="000C6160"/>
    <w:rsid w:val="00110CCB"/>
    <w:rsid w:val="00116F0A"/>
    <w:rsid w:val="00121E7F"/>
    <w:rsid w:val="00164638"/>
    <w:rsid w:val="0018406E"/>
    <w:rsid w:val="001A4F62"/>
    <w:rsid w:val="00206677"/>
    <w:rsid w:val="0020749F"/>
    <w:rsid w:val="0022166B"/>
    <w:rsid w:val="00224CB3"/>
    <w:rsid w:val="00247D3F"/>
    <w:rsid w:val="00260A1C"/>
    <w:rsid w:val="0027268E"/>
    <w:rsid w:val="002A6D4C"/>
    <w:rsid w:val="002A7DC3"/>
    <w:rsid w:val="002E0A8C"/>
    <w:rsid w:val="002E67A0"/>
    <w:rsid w:val="002E69C9"/>
    <w:rsid w:val="003145EE"/>
    <w:rsid w:val="00347BF1"/>
    <w:rsid w:val="00350F47"/>
    <w:rsid w:val="0036744A"/>
    <w:rsid w:val="003717BF"/>
    <w:rsid w:val="00385050"/>
    <w:rsid w:val="003C6E7C"/>
    <w:rsid w:val="003D1193"/>
    <w:rsid w:val="00444A70"/>
    <w:rsid w:val="00453E2F"/>
    <w:rsid w:val="004818E4"/>
    <w:rsid w:val="004B5C49"/>
    <w:rsid w:val="004B7536"/>
    <w:rsid w:val="004D6F74"/>
    <w:rsid w:val="004E0CA7"/>
    <w:rsid w:val="00507B9F"/>
    <w:rsid w:val="00513FD3"/>
    <w:rsid w:val="005177FE"/>
    <w:rsid w:val="00554388"/>
    <w:rsid w:val="00566F9F"/>
    <w:rsid w:val="005723A9"/>
    <w:rsid w:val="0058032D"/>
    <w:rsid w:val="0058338D"/>
    <w:rsid w:val="00593C15"/>
    <w:rsid w:val="005D36DA"/>
    <w:rsid w:val="005F1C92"/>
    <w:rsid w:val="005F382B"/>
    <w:rsid w:val="0062003E"/>
    <w:rsid w:val="006377A9"/>
    <w:rsid w:val="00646842"/>
    <w:rsid w:val="006579F5"/>
    <w:rsid w:val="00666BBB"/>
    <w:rsid w:val="00670A5B"/>
    <w:rsid w:val="00690B30"/>
    <w:rsid w:val="006976E3"/>
    <w:rsid w:val="006B3E05"/>
    <w:rsid w:val="006C1C00"/>
    <w:rsid w:val="006C73F4"/>
    <w:rsid w:val="006E6C85"/>
    <w:rsid w:val="006F2233"/>
    <w:rsid w:val="00746626"/>
    <w:rsid w:val="007517C5"/>
    <w:rsid w:val="007563AA"/>
    <w:rsid w:val="00762895"/>
    <w:rsid w:val="00764621"/>
    <w:rsid w:val="007710C2"/>
    <w:rsid w:val="00771898"/>
    <w:rsid w:val="00785D28"/>
    <w:rsid w:val="00795F76"/>
    <w:rsid w:val="007B1705"/>
    <w:rsid w:val="007C41BA"/>
    <w:rsid w:val="007C7303"/>
    <w:rsid w:val="007E0F77"/>
    <w:rsid w:val="007E26F6"/>
    <w:rsid w:val="00800414"/>
    <w:rsid w:val="00803DA2"/>
    <w:rsid w:val="00824764"/>
    <w:rsid w:val="00824FF1"/>
    <w:rsid w:val="008253FD"/>
    <w:rsid w:val="00835401"/>
    <w:rsid w:val="00843955"/>
    <w:rsid w:val="0084630C"/>
    <w:rsid w:val="00857804"/>
    <w:rsid w:val="00870AF4"/>
    <w:rsid w:val="008B7320"/>
    <w:rsid w:val="008D2948"/>
    <w:rsid w:val="008E5EF8"/>
    <w:rsid w:val="008F105C"/>
    <w:rsid w:val="008F4ED5"/>
    <w:rsid w:val="0093141A"/>
    <w:rsid w:val="00933DE4"/>
    <w:rsid w:val="0094100C"/>
    <w:rsid w:val="00977F17"/>
    <w:rsid w:val="009A1B10"/>
    <w:rsid w:val="009A7D66"/>
    <w:rsid w:val="009C6632"/>
    <w:rsid w:val="009D3A64"/>
    <w:rsid w:val="009E7120"/>
    <w:rsid w:val="00A30E39"/>
    <w:rsid w:val="00A40B1B"/>
    <w:rsid w:val="00A40D63"/>
    <w:rsid w:val="00A46863"/>
    <w:rsid w:val="00A52725"/>
    <w:rsid w:val="00A62E30"/>
    <w:rsid w:val="00A73937"/>
    <w:rsid w:val="00AA05AC"/>
    <w:rsid w:val="00AD4707"/>
    <w:rsid w:val="00AE7EDF"/>
    <w:rsid w:val="00AF4B73"/>
    <w:rsid w:val="00B22EAD"/>
    <w:rsid w:val="00B2355A"/>
    <w:rsid w:val="00B414DC"/>
    <w:rsid w:val="00B8288C"/>
    <w:rsid w:val="00B82ADF"/>
    <w:rsid w:val="00B9502F"/>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92BFB"/>
    <w:rsid w:val="00DD56DB"/>
    <w:rsid w:val="00E005E0"/>
    <w:rsid w:val="00E1204A"/>
    <w:rsid w:val="00E2089B"/>
    <w:rsid w:val="00E30206"/>
    <w:rsid w:val="00E309DE"/>
    <w:rsid w:val="00E37B25"/>
    <w:rsid w:val="00E53642"/>
    <w:rsid w:val="00E75AF2"/>
    <w:rsid w:val="00E91CE1"/>
    <w:rsid w:val="00EC2F4A"/>
    <w:rsid w:val="00EC3588"/>
    <w:rsid w:val="00ED6346"/>
    <w:rsid w:val="00EE49BB"/>
    <w:rsid w:val="00EE5FEF"/>
    <w:rsid w:val="00F4555A"/>
    <w:rsid w:val="00F53E45"/>
    <w:rsid w:val="00F74FCF"/>
    <w:rsid w:val="00FB085F"/>
    <w:rsid w:val="00FB4105"/>
    <w:rsid w:val="00FB62A9"/>
    <w:rsid w:val="00FD115B"/>
    <w:rsid w:val="00FD3AE3"/>
    <w:rsid w:val="00FD5FB7"/>
    <w:rsid w:val="00FD728C"/>
    <w:rsid w:val="00FE2177"/>
    <w:rsid w:val="00FF53D6"/>
    <w:rsid w:val="00FF6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E3"/>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D3AE3"/>
    <w:rPr>
      <w:rFonts w:cs="Times New Roman"/>
    </w:rPr>
  </w:style>
  <w:style w:type="paragraph" w:styleId="BalloonText">
    <w:name w:val="Balloon Text"/>
    <w:basedOn w:val="Normal"/>
    <w:link w:val="BalloonTextChar"/>
    <w:uiPriority w:val="99"/>
    <w:semiHidden/>
    <w:rsid w:val="00121E7F"/>
    <w:rPr>
      <w:rFonts w:ascii="Tahoma" w:hAnsi="Tahoma" w:cs="Tahoma"/>
      <w:sz w:val="16"/>
      <w:szCs w:val="16"/>
    </w:rPr>
  </w:style>
  <w:style w:type="character" w:customStyle="1" w:styleId="BalloonTextChar">
    <w:name w:val="Balloon Text Char"/>
    <w:basedOn w:val="DefaultParagraphFont"/>
    <w:link w:val="BalloonText"/>
    <w:uiPriority w:val="99"/>
    <w:semiHidden/>
    <w:rsid w:val="00EE2C4D"/>
    <w:rPr>
      <w:sz w:val="0"/>
      <w:szCs w:val="0"/>
    </w:rPr>
  </w:style>
  <w:style w:type="paragraph" w:customStyle="1" w:styleId="Style2">
    <w:name w:val="Style 2"/>
    <w:basedOn w:val="Normal"/>
    <w:uiPriority w:val="99"/>
    <w:rsid w:val="00A46863"/>
    <w:rPr>
      <w:rFonts w:ascii="Raavi" w:hAnsi="Courier" w:cs="Raavi"/>
      <w:color w:val="000000"/>
      <w:sz w:val="20"/>
      <w:szCs w:val="20"/>
    </w:rPr>
  </w:style>
  <w:style w:type="paragraph" w:styleId="DocumentMap">
    <w:name w:val="Document Map"/>
    <w:basedOn w:val="Normal"/>
    <w:link w:val="DocumentMapChar"/>
    <w:uiPriority w:val="99"/>
    <w:semiHidden/>
    <w:rsid w:val="00E75A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E2C4D"/>
    <w:rPr>
      <w:sz w:val="0"/>
      <w:szCs w:val="0"/>
    </w:rPr>
  </w:style>
  <w:style w:type="paragraph" w:styleId="Header">
    <w:name w:val="header"/>
    <w:basedOn w:val="Normal"/>
    <w:link w:val="HeaderChar"/>
    <w:uiPriority w:val="99"/>
    <w:rsid w:val="000A67F6"/>
    <w:pPr>
      <w:tabs>
        <w:tab w:val="center" w:pos="4320"/>
        <w:tab w:val="right" w:pos="8640"/>
      </w:tabs>
    </w:pPr>
  </w:style>
  <w:style w:type="character" w:customStyle="1" w:styleId="HeaderChar">
    <w:name w:val="Header Char"/>
    <w:basedOn w:val="DefaultParagraphFont"/>
    <w:link w:val="Header"/>
    <w:uiPriority w:val="99"/>
    <w:semiHidden/>
    <w:rsid w:val="00EE2C4D"/>
    <w:rPr>
      <w:rFonts w:ascii="Times New Roman CYR" w:hAnsi="Times New Roman CYR"/>
      <w:sz w:val="24"/>
      <w:szCs w:val="24"/>
    </w:rPr>
  </w:style>
  <w:style w:type="paragraph" w:styleId="Footer">
    <w:name w:val="footer"/>
    <w:basedOn w:val="Normal"/>
    <w:link w:val="FooterChar"/>
    <w:uiPriority w:val="99"/>
    <w:rsid w:val="000A67F6"/>
    <w:pPr>
      <w:tabs>
        <w:tab w:val="center" w:pos="4320"/>
        <w:tab w:val="right" w:pos="8640"/>
      </w:tabs>
    </w:pPr>
  </w:style>
  <w:style w:type="character" w:customStyle="1" w:styleId="FooterChar">
    <w:name w:val="Footer Char"/>
    <w:basedOn w:val="DefaultParagraphFont"/>
    <w:link w:val="Footer"/>
    <w:uiPriority w:val="99"/>
    <w:semiHidden/>
    <w:rsid w:val="00EE2C4D"/>
    <w:rPr>
      <w:rFonts w:ascii="Times New Roman CYR" w:hAnsi="Times New Roman CYR"/>
      <w:sz w:val="24"/>
      <w:szCs w:val="24"/>
    </w:rPr>
  </w:style>
  <w:style w:type="table" w:styleId="TableGrid">
    <w:name w:val="Table Grid"/>
    <w:basedOn w:val="TableNormal"/>
    <w:uiPriority w:val="99"/>
    <w:rsid w:val="00F53E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F37"/>
    <w:rPr>
      <w:rFonts w:cs="Times New Roman"/>
      <w:color w:val="0000FF"/>
      <w:u w:val="single"/>
    </w:rPr>
  </w:style>
  <w:style w:type="paragraph" w:customStyle="1" w:styleId="Level1">
    <w:name w:val="Level 1"/>
    <w:basedOn w:val="Normal"/>
    <w:uiPriority w:val="99"/>
    <w:rsid w:val="007517C5"/>
    <w:pPr>
      <w:ind w:left="546" w:hanging="546"/>
    </w:pPr>
  </w:style>
  <w:style w:type="paragraph" w:styleId="ListParagraph">
    <w:name w:val="List Paragraph"/>
    <w:basedOn w:val="Normal"/>
    <w:uiPriority w:val="99"/>
    <w:qFormat/>
    <w:rsid w:val="007563AA"/>
    <w:pPr>
      <w:ind w:left="720"/>
    </w:pPr>
  </w:style>
</w:styles>
</file>

<file path=word/webSettings.xml><?xml version="1.0" encoding="utf-8"?>
<w:webSettings xmlns:r="http://schemas.openxmlformats.org/officeDocument/2006/relationships" xmlns:w="http://schemas.openxmlformats.org/wordprocessingml/2006/main">
  <w:divs>
    <w:div w:id="1193959375">
      <w:marLeft w:val="0"/>
      <w:marRight w:val="0"/>
      <w:marTop w:val="0"/>
      <w:marBottom w:val="0"/>
      <w:divBdr>
        <w:top w:val="none" w:sz="0" w:space="0" w:color="auto"/>
        <w:left w:val="none" w:sz="0" w:space="0" w:color="auto"/>
        <w:bottom w:val="none" w:sz="0" w:space="0" w:color="auto"/>
        <w:right w:val="none" w:sz="0" w:space="0" w:color="auto"/>
      </w:divBdr>
    </w:div>
    <w:div w:id="1193959376">
      <w:marLeft w:val="0"/>
      <w:marRight w:val="0"/>
      <w:marTop w:val="0"/>
      <w:marBottom w:val="0"/>
      <w:divBdr>
        <w:top w:val="none" w:sz="0" w:space="0" w:color="auto"/>
        <w:left w:val="none" w:sz="0" w:space="0" w:color="auto"/>
        <w:bottom w:val="none" w:sz="0" w:space="0" w:color="auto"/>
        <w:right w:val="none" w:sz="0" w:space="0" w:color="auto"/>
      </w:divBdr>
    </w:div>
    <w:div w:id="1193959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0" Type="http://schemas.openxmlformats.org/officeDocument/2006/relationships/hyperlink" Target="mailto:mymcle@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768</Words>
  <Characters>4384</Characters>
  <Application>Microsoft Office Outlook</Application>
  <DocSecurity>0</DocSecurity>
  <Lines>0</Lines>
  <Paragraphs>0</Paragraphs>
  <ScaleCrop>false</ScaleCrop>
  <Company>Richmond, 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subject/>
  <dc:creator>VSB; barker</dc:creator>
  <cp:keywords/>
  <dc:description/>
  <cp:lastModifiedBy>Kevin D. McInroy, Esq.</cp:lastModifiedBy>
  <cp:revision>2</cp:revision>
  <cp:lastPrinted>2004-08-06T01:23:00Z</cp:lastPrinted>
  <dcterms:created xsi:type="dcterms:W3CDTF">2014-02-04T20:40:00Z</dcterms:created>
  <dcterms:modified xsi:type="dcterms:W3CDTF">2014-02-04T20:40:00Z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