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8C" w:rsidRPr="0020749F" w:rsidRDefault="002E528C" w:rsidP="007710C2">
      <w:pPr>
        <w:jc w:val="center"/>
        <w:rPr>
          <w:rFonts w:cs="Times New Roman CYR"/>
          <w:b/>
          <w:bCs/>
          <w:sz w:val="40"/>
          <w:szCs w:val="40"/>
        </w:rPr>
      </w:pPr>
      <w:r w:rsidRPr="0020749F">
        <w:rPr>
          <w:rFonts w:cs="Times New Roman CYR"/>
          <w:b/>
          <w:bCs/>
          <w:sz w:val="40"/>
          <w:szCs w:val="40"/>
        </w:rPr>
        <w:t>Virginia MCLE Board</w:t>
      </w:r>
    </w:p>
    <w:p w:rsidR="002E528C" w:rsidRPr="0020749F" w:rsidRDefault="002E528C" w:rsidP="007710C2">
      <w:pPr>
        <w:jc w:val="center"/>
        <w:rPr>
          <w:rFonts w:cs="Times New Roman CYR"/>
          <w:b/>
          <w:bCs/>
        </w:rPr>
      </w:pPr>
      <w:r w:rsidRPr="0020749F">
        <w:rPr>
          <w:rFonts w:cs="Times New Roman CYR"/>
          <w:b/>
          <w:bCs/>
        </w:rPr>
        <w:t>CERTIFICATION OF ATTENDANCE (FORM 2)</w:t>
      </w:r>
    </w:p>
    <w:p w:rsidR="002E528C" w:rsidRPr="00A73937" w:rsidRDefault="002E528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E528C" w:rsidRPr="00A73937" w:rsidRDefault="002E528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2E528C" w:rsidRPr="00AD4707" w:rsidRDefault="002E528C" w:rsidP="007710C2">
      <w:pPr>
        <w:jc w:val="center"/>
        <w:rPr>
          <w:rFonts w:cs="Times New Roman CYR"/>
          <w:b/>
          <w:bCs/>
        </w:rPr>
      </w:pPr>
    </w:p>
    <w:p w:rsidR="002E528C" w:rsidRPr="00DD56DB" w:rsidRDefault="002E528C"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E528C" w:rsidRPr="00DD56DB" w:rsidRDefault="002E528C"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B95846">
          <w:rPr>
            <w:rStyle w:val="Hyperlink"/>
            <w:rFonts w:ascii="Times New Roman" w:hAnsi="Times New Roman"/>
            <w:b/>
            <w:sz w:val="28"/>
            <w:szCs w:val="28"/>
          </w:rPr>
          <w:t>https://member.vsb.org/vsbportal/</w:t>
        </w:r>
      </w:hyperlink>
      <w:r>
        <w:rPr>
          <w:rFonts w:ascii="Times New Roman" w:hAnsi="Times New Roman"/>
          <w:b/>
          <w:sz w:val="28"/>
          <w:szCs w:val="28"/>
        </w:rPr>
        <w:t xml:space="preserve"> </w:t>
      </w:r>
    </w:p>
    <w:p w:rsidR="002E528C" w:rsidRPr="00110CCB" w:rsidRDefault="002E528C" w:rsidP="007710C2">
      <w:pPr>
        <w:jc w:val="center"/>
        <w:rPr>
          <w:rFonts w:ascii="Times New Roman" w:hAnsi="Times New Roman"/>
        </w:rPr>
      </w:pPr>
      <w:r w:rsidRPr="00110CCB">
        <w:rPr>
          <w:rFonts w:ascii="Times New Roman" w:hAnsi="Times New Roman"/>
        </w:rPr>
        <w:t>Complete this Certification. Retain for two years.</w:t>
      </w:r>
    </w:p>
    <w:p w:rsidR="002E528C" w:rsidRPr="00110CCB" w:rsidRDefault="002E528C"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2E528C" w:rsidRPr="00B9502F" w:rsidRDefault="002E528C"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E528C" w:rsidRPr="006579F5" w:rsidRDefault="002E528C" w:rsidP="007710C2">
      <w:pPr>
        <w:jc w:val="center"/>
        <w:rPr>
          <w:rFonts w:cs="Times New Roman CYR"/>
          <w:b/>
          <w:bCs/>
          <w:sz w:val="20"/>
          <w:szCs w:val="20"/>
        </w:rPr>
      </w:pPr>
    </w:p>
    <w:p w:rsidR="002E528C" w:rsidRPr="006579F5" w:rsidRDefault="002E528C" w:rsidP="007710C2">
      <w:pPr>
        <w:jc w:val="center"/>
        <w:rPr>
          <w:rFonts w:cs="Times New Roman CYR"/>
          <w:b/>
          <w:bCs/>
          <w:sz w:val="18"/>
          <w:szCs w:val="18"/>
        </w:rPr>
      </w:pPr>
    </w:p>
    <w:p w:rsidR="002E528C" w:rsidRPr="00977F17" w:rsidRDefault="002E528C"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E528C" w:rsidRDefault="002E528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E528C" w:rsidRDefault="002E528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E528C" w:rsidRPr="00977F17" w:rsidRDefault="002E528C"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E528C" w:rsidRPr="00E005E0" w:rsidRDefault="002E528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E528C" w:rsidRPr="00977F17" w:rsidRDefault="002E528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E528C" w:rsidRDefault="002E528C" w:rsidP="007710C2">
      <w:pPr>
        <w:tabs>
          <w:tab w:val="left" w:pos="-720"/>
          <w:tab w:val="right" w:pos="1872"/>
          <w:tab w:val="left" w:pos="2250"/>
          <w:tab w:val="left" w:pos="3379"/>
          <w:tab w:val="center" w:pos="3840"/>
          <w:tab w:val="left" w:pos="4320"/>
        </w:tabs>
        <w:rPr>
          <w:rFonts w:cs="Times New Roman CYR"/>
          <w:b/>
          <w:bCs/>
          <w:sz w:val="20"/>
          <w:szCs w:val="20"/>
        </w:rPr>
      </w:pPr>
    </w:p>
    <w:p w:rsidR="002E528C" w:rsidRPr="00977F17" w:rsidRDefault="002E528C"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D94F56">
        <w:rPr>
          <w:rFonts w:cs="Times New Roman CYR"/>
          <w:b/>
          <w:bCs/>
          <w:noProof/>
          <w:sz w:val="20"/>
          <w:szCs w:val="20"/>
        </w:rPr>
        <w:t>INBB001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2E528C" w:rsidRPr="00835401" w:rsidRDefault="002E528C"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E528C" w:rsidRPr="00977F17" w:rsidRDefault="002E528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D94F56">
        <w:rPr>
          <w:rFonts w:cs="Times New Roman CYR"/>
          <w:b/>
          <w:bCs/>
          <w:noProof/>
          <w:sz w:val="20"/>
          <w:szCs w:val="20"/>
        </w:rPr>
        <w:t>The George Mason American Inn of Court</w:t>
      </w:r>
    </w:p>
    <w:p w:rsidR="002E528C" w:rsidRPr="00977F17" w:rsidRDefault="002E528C" w:rsidP="007710C2">
      <w:pPr>
        <w:tabs>
          <w:tab w:val="left" w:pos="-720"/>
          <w:tab w:val="right" w:pos="1872"/>
          <w:tab w:val="left" w:pos="2083"/>
          <w:tab w:val="left" w:pos="3379"/>
          <w:tab w:val="center" w:pos="3840"/>
          <w:tab w:val="left" w:pos="4320"/>
        </w:tabs>
        <w:rPr>
          <w:rFonts w:cs="Times New Roman CYR"/>
          <w:b/>
          <w:bCs/>
          <w:sz w:val="20"/>
          <w:szCs w:val="20"/>
        </w:rPr>
      </w:pPr>
    </w:p>
    <w:p w:rsidR="002E528C" w:rsidRPr="00977F17" w:rsidRDefault="002E528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D94F56">
        <w:rPr>
          <w:rFonts w:cs="Times New Roman CYR"/>
          <w:b/>
          <w:bCs/>
          <w:noProof/>
          <w:sz w:val="20"/>
          <w:szCs w:val="20"/>
        </w:rPr>
        <w:t>A Brave New World: The New Trial Attorney and iPad Technology</w:t>
      </w:r>
    </w:p>
    <w:p w:rsidR="002E528C" w:rsidRPr="00977F17" w:rsidRDefault="002E528C" w:rsidP="007710C2">
      <w:pPr>
        <w:tabs>
          <w:tab w:val="left" w:pos="-720"/>
          <w:tab w:val="right" w:pos="1872"/>
          <w:tab w:val="left" w:pos="2083"/>
          <w:tab w:val="left" w:pos="3379"/>
          <w:tab w:val="center" w:pos="3840"/>
          <w:tab w:val="left" w:pos="4320"/>
        </w:tabs>
        <w:rPr>
          <w:rFonts w:cs="Times New Roman CYR"/>
          <w:b/>
          <w:bCs/>
          <w:sz w:val="20"/>
          <w:szCs w:val="20"/>
        </w:rPr>
      </w:pPr>
    </w:p>
    <w:p w:rsidR="002E528C" w:rsidRPr="00977F17" w:rsidRDefault="002E528C"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94F56">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D94F56">
        <w:rPr>
          <w:rFonts w:cs="Times New Roman CYR"/>
          <w:b/>
          <w:bCs/>
          <w:noProof/>
          <w:sz w:val="20"/>
          <w:szCs w:val="20"/>
        </w:rPr>
        <w:t>1.0</w:t>
      </w:r>
      <w:r w:rsidRPr="00977F17">
        <w:rPr>
          <w:rFonts w:cs="Times New Roman CYR"/>
          <w:b/>
          <w:bCs/>
          <w:sz w:val="20"/>
          <w:szCs w:val="20"/>
        </w:rPr>
        <w:t xml:space="preserve">     (</w:t>
      </w:r>
      <w:r w:rsidRPr="00D94F56">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2E528C" w:rsidRPr="00977F17" w:rsidRDefault="002E528C"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E528C" w:rsidRPr="00977F17" w:rsidRDefault="002E528C"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E528C" w:rsidRPr="00746626" w:rsidRDefault="002E528C"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E528C" w:rsidRDefault="002E528C"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E528C" w:rsidRPr="00977F17" w:rsidRDefault="002E528C" w:rsidP="007710C2">
      <w:pPr>
        <w:tabs>
          <w:tab w:val="left" w:pos="-720"/>
          <w:tab w:val="center" w:pos="3870"/>
          <w:tab w:val="left" w:pos="5350"/>
          <w:tab w:val="left" w:pos="5748"/>
        </w:tabs>
        <w:rPr>
          <w:rFonts w:ascii="Times New Roman" w:hAnsi="Times New Roman"/>
          <w:sz w:val="20"/>
          <w:szCs w:val="20"/>
        </w:rPr>
      </w:pPr>
    </w:p>
    <w:p w:rsidR="002E528C" w:rsidRPr="00A73937" w:rsidRDefault="002E528C"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E528C" w:rsidRPr="00977F17" w:rsidRDefault="002E528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E528C" w:rsidRPr="00977F17" w:rsidRDefault="002E528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2E528C" w:rsidRPr="00977F17" w:rsidRDefault="002E528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E528C" w:rsidRPr="00977F17" w:rsidRDefault="002E528C"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E528C" w:rsidRPr="00977F17" w:rsidRDefault="002E528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E528C" w:rsidRPr="00977F17" w:rsidRDefault="002E528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E528C" w:rsidRPr="00977F17" w:rsidRDefault="002E528C" w:rsidP="007710C2">
      <w:pPr>
        <w:tabs>
          <w:tab w:val="left" w:pos="-720"/>
          <w:tab w:val="left" w:pos="546"/>
          <w:tab w:val="left" w:pos="3600"/>
          <w:tab w:val="left" w:pos="7534"/>
        </w:tabs>
        <w:ind w:firstLine="546"/>
        <w:rPr>
          <w:rFonts w:ascii="Times New Roman" w:hAnsi="Times New Roman"/>
          <w:sz w:val="20"/>
          <w:szCs w:val="20"/>
        </w:rPr>
      </w:pPr>
    </w:p>
    <w:p w:rsidR="002E528C" w:rsidRDefault="002E528C" w:rsidP="007710C2">
      <w:pPr>
        <w:tabs>
          <w:tab w:val="left" w:pos="-720"/>
          <w:tab w:val="left" w:pos="546"/>
          <w:tab w:val="left" w:pos="810"/>
          <w:tab w:val="left" w:pos="3600"/>
          <w:tab w:val="left" w:pos="7534"/>
        </w:tabs>
        <w:ind w:left="810" w:hanging="810"/>
        <w:rPr>
          <w:rFonts w:ascii="Times New Roman" w:hAnsi="Times New Roman"/>
          <w:sz w:val="20"/>
          <w:szCs w:val="20"/>
        </w:rPr>
      </w:pPr>
      <w:r w:rsidRPr="00D94F56">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E528C" w:rsidRPr="00785D28" w:rsidRDefault="002E528C"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E528C" w:rsidRDefault="002E528C" w:rsidP="007710C2">
      <w:pPr>
        <w:tabs>
          <w:tab w:val="left" w:pos="-720"/>
          <w:tab w:val="left" w:pos="2880"/>
          <w:tab w:val="center" w:pos="3960"/>
          <w:tab w:val="left" w:pos="5040"/>
          <w:tab w:val="left" w:pos="5760"/>
          <w:tab w:val="center" w:pos="8208"/>
        </w:tabs>
        <w:rPr>
          <w:rFonts w:ascii="Arial" w:hAnsi="Arial" w:cs="Arial"/>
          <w:sz w:val="18"/>
          <w:szCs w:val="18"/>
        </w:rPr>
      </w:pPr>
    </w:p>
    <w:p w:rsidR="002E528C" w:rsidRPr="00977F17" w:rsidRDefault="002E528C" w:rsidP="007710C2">
      <w:pPr>
        <w:tabs>
          <w:tab w:val="left" w:pos="-720"/>
          <w:tab w:val="left" w:pos="2880"/>
          <w:tab w:val="center" w:pos="3960"/>
          <w:tab w:val="left" w:pos="5040"/>
          <w:tab w:val="left" w:pos="5760"/>
          <w:tab w:val="center" w:pos="8208"/>
        </w:tabs>
        <w:rPr>
          <w:rFonts w:ascii="Arial" w:hAnsi="Arial" w:cs="Arial"/>
          <w:sz w:val="18"/>
          <w:szCs w:val="18"/>
        </w:rPr>
      </w:pPr>
    </w:p>
    <w:p w:rsidR="002E528C" w:rsidRPr="00977F17" w:rsidRDefault="002E528C"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E528C" w:rsidRPr="00977F17" w:rsidRDefault="002E528C"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E528C" w:rsidRPr="00977F17" w:rsidRDefault="002E528C"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E528C" w:rsidRPr="006B3E05" w:rsidRDefault="002E528C"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2E528C" w:rsidRDefault="002E528C" w:rsidP="007710C2">
      <w:pPr>
        <w:outlineLvl w:val="0"/>
        <w:rPr>
          <w:rFonts w:cs="Times New Roman CYR"/>
          <w:bCs/>
          <w:sz w:val="20"/>
          <w:szCs w:val="20"/>
        </w:rPr>
      </w:pPr>
    </w:p>
    <w:p w:rsidR="002E528C" w:rsidRPr="00B82ADF" w:rsidRDefault="002E528C" w:rsidP="007710C2">
      <w:pPr>
        <w:jc w:val="center"/>
        <w:outlineLvl w:val="0"/>
        <w:rPr>
          <w:rFonts w:cs="Times New Roman CYR"/>
          <w:bCs/>
          <w:sz w:val="20"/>
          <w:szCs w:val="20"/>
        </w:rPr>
      </w:pPr>
      <w:r>
        <w:rPr>
          <w:rFonts w:cs="Times New Roman CYR"/>
          <w:bCs/>
          <w:sz w:val="20"/>
          <w:szCs w:val="20"/>
        </w:rPr>
        <w:t>If not certified online, this form may be mailed or faxed (fax disabled Nov 2-Dec 31)</w:t>
      </w:r>
    </w:p>
    <w:p w:rsidR="002E528C" w:rsidRPr="0022166B" w:rsidRDefault="002E528C"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E528C" w:rsidRPr="004818E4" w:rsidRDefault="002E528C"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E528C" w:rsidRPr="004818E4" w:rsidRDefault="002E528C" w:rsidP="007710C2">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4818E4">
            <w:rPr>
              <w:rFonts w:ascii="Times New Roman" w:hAnsi="Times New Roman"/>
              <w:bCs/>
              <w:sz w:val="20"/>
              <w:szCs w:val="20"/>
            </w:rPr>
            <w:t>707 East Main Street</w:t>
          </w:r>
        </w:smartTag>
      </w:smartTag>
      <w:r w:rsidRPr="004818E4">
        <w:rPr>
          <w:rFonts w:ascii="Times New Roman" w:hAnsi="Times New Roman"/>
          <w:bCs/>
          <w:sz w:val="20"/>
          <w:szCs w:val="20"/>
        </w:rPr>
        <w:t>, 15th Floor</w:t>
      </w:r>
    </w:p>
    <w:p w:rsidR="002E528C" w:rsidRPr="004818E4" w:rsidRDefault="002E528C" w:rsidP="007710C2">
      <w:pPr>
        <w:jc w:val="center"/>
        <w:outlineLvl w:val="0"/>
        <w:rPr>
          <w:rFonts w:ascii="Times New Roman" w:hAnsi="Times New Roman"/>
          <w:bCs/>
          <w:sz w:val="20"/>
          <w:szCs w:val="20"/>
        </w:rPr>
      </w:pPr>
      <w:smartTag w:uri="urn:schemas-microsoft-com:office:smarttags" w:element="place">
        <w:smartTag w:uri="urn:schemas-microsoft-com:office:smarttags" w:element="City">
          <w:r w:rsidRPr="004818E4">
            <w:rPr>
              <w:rFonts w:ascii="Times New Roman" w:hAnsi="Times New Roman"/>
              <w:bCs/>
              <w:sz w:val="20"/>
              <w:szCs w:val="20"/>
            </w:rPr>
            <w:t>Richmond</w:t>
          </w:r>
        </w:smartTag>
        <w:r w:rsidRPr="004818E4">
          <w:rPr>
            <w:rFonts w:ascii="Times New Roman" w:hAnsi="Times New Roman"/>
            <w:bCs/>
            <w:sz w:val="20"/>
            <w:szCs w:val="20"/>
          </w:rPr>
          <w:t xml:space="preserve">, </w:t>
        </w:r>
        <w:smartTag w:uri="urn:schemas-microsoft-com:office:smarttags" w:element="State">
          <w:r w:rsidRPr="004818E4">
            <w:rPr>
              <w:rFonts w:ascii="Times New Roman" w:hAnsi="Times New Roman"/>
              <w:bCs/>
              <w:sz w:val="20"/>
              <w:szCs w:val="20"/>
            </w:rPr>
            <w:t>VA</w:t>
          </w:r>
        </w:smartTag>
        <w:r w:rsidRPr="004818E4">
          <w:rPr>
            <w:rFonts w:ascii="Times New Roman" w:hAnsi="Times New Roman"/>
            <w:bCs/>
            <w:sz w:val="20"/>
            <w:szCs w:val="20"/>
          </w:rPr>
          <w:t xml:space="preserve"> </w:t>
        </w:r>
        <w:smartTag w:uri="urn:schemas-microsoft-com:office:smarttags" w:element="PostalCode">
          <w:r w:rsidRPr="004818E4">
            <w:rPr>
              <w:rFonts w:ascii="Times New Roman" w:hAnsi="Times New Roman"/>
              <w:bCs/>
              <w:sz w:val="20"/>
              <w:szCs w:val="20"/>
            </w:rPr>
            <w:t>23219-2800</w:t>
          </w:r>
        </w:smartTag>
      </w:smartTag>
    </w:p>
    <w:p w:rsidR="002E528C" w:rsidRPr="004818E4" w:rsidRDefault="002E528C"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Fax: (804) 775-0544</w:t>
      </w:r>
    </w:p>
    <w:p w:rsidR="002E528C" w:rsidRDefault="002E528C" w:rsidP="00803DA2">
      <w:pPr>
        <w:outlineLvl w:val="0"/>
        <w:rPr>
          <w:rFonts w:cs="Times New Roman CYR"/>
          <w:bCs/>
          <w:sz w:val="20"/>
          <w:szCs w:val="20"/>
        </w:rPr>
      </w:pPr>
      <w:r>
        <w:rPr>
          <w:rFonts w:cs="Times New Roman CYR"/>
          <w:bCs/>
          <w:sz w:val="20"/>
          <w:szCs w:val="20"/>
        </w:rPr>
        <w:t xml:space="preserve">[Office Use Only: </w:t>
      </w:r>
      <w:r w:rsidRPr="00D94F56">
        <w:rPr>
          <w:rFonts w:cs="Times New Roman CYR"/>
          <w:bCs/>
          <w:noProof/>
          <w:sz w:val="20"/>
          <w:szCs w:val="20"/>
        </w:rPr>
        <w:t>Live</w:t>
      </w:r>
      <w:r>
        <w:rPr>
          <w:rFonts w:cs="Times New Roman CYR"/>
          <w:bCs/>
          <w:sz w:val="20"/>
          <w:szCs w:val="20"/>
        </w:rPr>
        <w:t>]</w:t>
      </w:r>
    </w:p>
    <w:p w:rsidR="002E528C" w:rsidRPr="00047365" w:rsidRDefault="002E528C"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2E528C" w:rsidRPr="00047365" w:rsidRDefault="002E528C"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E528C" w:rsidRPr="00047365" w:rsidRDefault="002E528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E528C" w:rsidRPr="00047365" w:rsidRDefault="002E528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2E528C" w:rsidRPr="00047365" w:rsidRDefault="002E528C" w:rsidP="007563AA">
      <w:pPr>
        <w:jc w:val="center"/>
        <w:rPr>
          <w:rFonts w:cs="Times New Roman CYR"/>
          <w:b/>
          <w:bCs/>
          <w:sz w:val="22"/>
          <w:szCs w:val="22"/>
        </w:rPr>
      </w:pPr>
    </w:p>
    <w:p w:rsidR="002E528C" w:rsidRPr="00047365" w:rsidRDefault="002E528C"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E528C" w:rsidRPr="00047365" w:rsidRDefault="002E528C"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E528C" w:rsidRPr="00047365" w:rsidRDefault="002E528C"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E528C" w:rsidRPr="00047365" w:rsidRDefault="002E528C"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2E528C" w:rsidRPr="00047365" w:rsidRDefault="002E528C"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E528C" w:rsidRPr="00047365" w:rsidRDefault="002E528C" w:rsidP="007563AA">
      <w:pPr>
        <w:jc w:val="center"/>
        <w:rPr>
          <w:rFonts w:cs="Times New Roman CYR"/>
          <w:b/>
          <w:bCs/>
          <w:sz w:val="18"/>
          <w:szCs w:val="18"/>
        </w:rPr>
      </w:pPr>
      <w:r w:rsidRPr="00047365">
        <w:rPr>
          <w:rFonts w:cs="Times New Roman CYR"/>
          <w:b/>
          <w:bCs/>
          <w:sz w:val="18"/>
          <w:szCs w:val="18"/>
        </w:rPr>
        <w:t xml:space="preserve"> </w:t>
      </w:r>
    </w:p>
    <w:p w:rsidR="002E528C" w:rsidRPr="00047365" w:rsidRDefault="002E528C"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E528C" w:rsidRPr="00047365" w:rsidRDefault="002E528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E528C" w:rsidRPr="00047365" w:rsidRDefault="002E528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E528C" w:rsidRPr="00047365" w:rsidRDefault="002E528C"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E528C" w:rsidRPr="00047365" w:rsidRDefault="002E528C"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E528C" w:rsidRPr="00670A5B" w:rsidRDefault="002E528C" w:rsidP="007563AA">
      <w:pPr>
        <w:tabs>
          <w:tab w:val="left" w:pos="-720"/>
          <w:tab w:val="right" w:pos="1872"/>
          <w:tab w:val="left" w:pos="2083"/>
          <w:tab w:val="left" w:pos="3379"/>
          <w:tab w:val="center" w:pos="3840"/>
          <w:tab w:val="left" w:pos="4320"/>
        </w:tabs>
        <w:rPr>
          <w:rFonts w:cs="Times New Roman CYR"/>
          <w:bCs/>
          <w:sz w:val="20"/>
          <w:szCs w:val="20"/>
        </w:rPr>
      </w:pPr>
    </w:p>
    <w:p w:rsidR="002E528C" w:rsidRPr="00047365" w:rsidRDefault="002E528C"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D94F56">
        <w:rPr>
          <w:rFonts w:cs="Times New Roman CYR"/>
          <w:b/>
          <w:bCs/>
          <w:noProof/>
          <w:sz w:val="20"/>
          <w:szCs w:val="20"/>
        </w:rPr>
        <w:t>INBB001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2E528C" w:rsidRPr="00047365" w:rsidRDefault="002E528C"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E528C" w:rsidRPr="00047365" w:rsidRDefault="002E528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D94F56">
        <w:rPr>
          <w:rFonts w:cs="Times New Roman CYR"/>
          <w:b/>
          <w:bCs/>
          <w:noProof/>
          <w:sz w:val="20"/>
          <w:szCs w:val="20"/>
        </w:rPr>
        <w:t>The George Mason American Inn of Court</w:t>
      </w:r>
    </w:p>
    <w:p w:rsidR="002E528C" w:rsidRPr="00047365" w:rsidRDefault="002E528C" w:rsidP="007563AA">
      <w:pPr>
        <w:tabs>
          <w:tab w:val="left" w:pos="-720"/>
          <w:tab w:val="right" w:pos="1872"/>
          <w:tab w:val="left" w:pos="2083"/>
          <w:tab w:val="left" w:pos="3379"/>
          <w:tab w:val="center" w:pos="3840"/>
          <w:tab w:val="left" w:pos="4320"/>
        </w:tabs>
        <w:rPr>
          <w:rFonts w:cs="Times New Roman CYR"/>
          <w:b/>
          <w:bCs/>
          <w:sz w:val="20"/>
          <w:szCs w:val="20"/>
        </w:rPr>
      </w:pPr>
    </w:p>
    <w:p w:rsidR="002E528C" w:rsidRPr="00047365" w:rsidRDefault="002E528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D94F56">
        <w:rPr>
          <w:rFonts w:cs="Times New Roman CYR"/>
          <w:b/>
          <w:bCs/>
          <w:noProof/>
          <w:sz w:val="20"/>
          <w:szCs w:val="20"/>
        </w:rPr>
        <w:t>A Brave New World: The New Trial Attorney and iPad Technology</w:t>
      </w:r>
    </w:p>
    <w:p w:rsidR="002E528C" w:rsidRPr="00047365" w:rsidRDefault="002E528C" w:rsidP="007563AA">
      <w:pPr>
        <w:tabs>
          <w:tab w:val="left" w:pos="-720"/>
          <w:tab w:val="right" w:pos="1872"/>
          <w:tab w:val="left" w:pos="2083"/>
          <w:tab w:val="left" w:pos="3379"/>
          <w:tab w:val="center" w:pos="3840"/>
          <w:tab w:val="left" w:pos="4320"/>
        </w:tabs>
        <w:rPr>
          <w:rFonts w:cs="Times New Roman CYR"/>
          <w:b/>
          <w:bCs/>
          <w:sz w:val="20"/>
          <w:szCs w:val="20"/>
        </w:rPr>
      </w:pPr>
    </w:p>
    <w:p w:rsidR="002E528C" w:rsidRPr="00047365" w:rsidRDefault="002E528C"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94F56">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D94F56">
        <w:rPr>
          <w:rFonts w:cs="Times New Roman CYR"/>
          <w:b/>
          <w:bCs/>
          <w:noProof/>
          <w:sz w:val="20"/>
          <w:szCs w:val="20"/>
        </w:rPr>
        <w:t>1.0</w:t>
      </w:r>
      <w:r w:rsidRPr="00047365">
        <w:rPr>
          <w:rFonts w:cs="Times New Roman CYR"/>
          <w:b/>
          <w:bCs/>
          <w:sz w:val="20"/>
          <w:szCs w:val="20"/>
        </w:rPr>
        <w:t xml:space="preserve">     (</w:t>
      </w:r>
      <w:r w:rsidRPr="00D94F56">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2E528C" w:rsidRDefault="002E528C"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E528C" w:rsidRDefault="002E528C"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E528C" w:rsidRPr="00670A5B" w:rsidRDefault="002E528C"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E528C" w:rsidRPr="00670A5B" w:rsidRDefault="002E528C" w:rsidP="007563AA">
      <w:pPr>
        <w:tabs>
          <w:tab w:val="left" w:pos="-720"/>
          <w:tab w:val="left" w:pos="5350"/>
          <w:tab w:val="left" w:pos="5748"/>
          <w:tab w:val="right" w:pos="10800"/>
        </w:tabs>
        <w:rPr>
          <w:rFonts w:cs="Times New Roman CYR"/>
          <w:bCs/>
          <w:sz w:val="20"/>
          <w:szCs w:val="20"/>
          <w:u w:val="single"/>
        </w:rPr>
      </w:pPr>
    </w:p>
    <w:p w:rsidR="002E528C" w:rsidRPr="00D92BFB" w:rsidRDefault="002E528C"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E528C" w:rsidRPr="00670A5B" w:rsidRDefault="002E528C" w:rsidP="007563AA">
      <w:pPr>
        <w:tabs>
          <w:tab w:val="left" w:pos="-720"/>
          <w:tab w:val="left" w:pos="5350"/>
          <w:tab w:val="left" w:pos="5748"/>
        </w:tabs>
        <w:rPr>
          <w:rFonts w:cs="Times New Roman CYR"/>
          <w:bCs/>
          <w:sz w:val="20"/>
          <w:szCs w:val="20"/>
        </w:rPr>
      </w:pPr>
    </w:p>
    <w:p w:rsidR="002E528C" w:rsidRPr="00670A5B" w:rsidRDefault="002E528C"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E528C" w:rsidRPr="00670A5B" w:rsidRDefault="002E528C" w:rsidP="007563AA">
      <w:pPr>
        <w:tabs>
          <w:tab w:val="left" w:pos="-720"/>
          <w:tab w:val="left" w:pos="420"/>
          <w:tab w:val="left" w:pos="756"/>
          <w:tab w:val="left" w:pos="3600"/>
          <w:tab w:val="left" w:pos="7534"/>
        </w:tabs>
        <w:rPr>
          <w:rFonts w:cs="Times New Roman CYR"/>
          <w:bCs/>
          <w:sz w:val="20"/>
          <w:szCs w:val="20"/>
        </w:rPr>
      </w:pPr>
    </w:p>
    <w:p w:rsidR="002E528C" w:rsidRPr="00670A5B" w:rsidRDefault="002E528C"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E528C" w:rsidRPr="00670A5B" w:rsidRDefault="002E528C" w:rsidP="007563AA">
      <w:pPr>
        <w:tabs>
          <w:tab w:val="left" w:pos="-720"/>
          <w:tab w:val="left" w:pos="420"/>
          <w:tab w:val="left" w:pos="756"/>
          <w:tab w:val="left" w:pos="3600"/>
          <w:tab w:val="left" w:pos="7534"/>
        </w:tabs>
        <w:rPr>
          <w:rFonts w:cs="Times New Roman CYR"/>
          <w:bCs/>
          <w:sz w:val="20"/>
          <w:szCs w:val="20"/>
        </w:rPr>
      </w:pPr>
    </w:p>
    <w:p w:rsidR="002E528C" w:rsidRDefault="002E528C"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E528C" w:rsidRDefault="002E528C" w:rsidP="007563AA">
      <w:pPr>
        <w:pStyle w:val="ListParagraph"/>
        <w:rPr>
          <w:rFonts w:cs="Times New Roman CYR"/>
          <w:bCs/>
          <w:sz w:val="20"/>
          <w:szCs w:val="20"/>
        </w:rPr>
      </w:pPr>
    </w:p>
    <w:p w:rsidR="002E528C" w:rsidRDefault="002E528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2E528C" w:rsidRDefault="002E528C" w:rsidP="007563AA">
      <w:pPr>
        <w:pStyle w:val="ListParagraph"/>
        <w:rPr>
          <w:rFonts w:cs="Times New Roman CYR"/>
          <w:bCs/>
          <w:sz w:val="20"/>
          <w:szCs w:val="20"/>
        </w:rPr>
      </w:pPr>
    </w:p>
    <w:p w:rsidR="002E528C" w:rsidRPr="0093141A" w:rsidRDefault="002E528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E528C" w:rsidRDefault="002E528C" w:rsidP="007563AA">
      <w:pPr>
        <w:tabs>
          <w:tab w:val="left" w:pos="-720"/>
          <w:tab w:val="left" w:pos="546"/>
          <w:tab w:val="left" w:pos="1170"/>
          <w:tab w:val="left" w:pos="3600"/>
          <w:tab w:val="left" w:pos="7534"/>
        </w:tabs>
        <w:ind w:left="1080" w:hanging="1080"/>
        <w:rPr>
          <w:rFonts w:ascii="Times New Roman" w:hAnsi="Times New Roman"/>
          <w:b/>
        </w:rPr>
      </w:pPr>
    </w:p>
    <w:p w:rsidR="002E528C" w:rsidRDefault="002E528C" w:rsidP="00224CB3">
      <w:pPr>
        <w:tabs>
          <w:tab w:val="left" w:pos="-720"/>
          <w:tab w:val="left" w:pos="546"/>
          <w:tab w:val="left" w:pos="810"/>
          <w:tab w:val="left" w:pos="3600"/>
          <w:tab w:val="left" w:pos="7534"/>
        </w:tabs>
        <w:ind w:left="810" w:hanging="810"/>
        <w:rPr>
          <w:rFonts w:ascii="Times New Roman" w:hAnsi="Times New Roman"/>
          <w:sz w:val="20"/>
          <w:szCs w:val="20"/>
        </w:rPr>
      </w:pPr>
      <w:r w:rsidRPr="00D94F56">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E528C" w:rsidRPr="00670A5B" w:rsidRDefault="002E528C" w:rsidP="007563AA">
      <w:pPr>
        <w:tabs>
          <w:tab w:val="left" w:pos="-720"/>
          <w:tab w:val="left" w:pos="420"/>
          <w:tab w:val="left" w:pos="756"/>
          <w:tab w:val="left" w:pos="3600"/>
          <w:tab w:val="left" w:pos="7534"/>
        </w:tabs>
        <w:rPr>
          <w:rFonts w:cs="Times New Roman CYR"/>
          <w:bCs/>
          <w:sz w:val="20"/>
          <w:szCs w:val="20"/>
        </w:rPr>
      </w:pPr>
    </w:p>
    <w:p w:rsidR="002E528C" w:rsidRDefault="002E528C"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E528C" w:rsidRDefault="002E528C"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E528C" w:rsidRDefault="002E528C"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E528C" w:rsidRPr="00670A5B" w:rsidRDefault="002E528C"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E528C" w:rsidRPr="00D92BFB" w:rsidRDefault="002E528C"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2E528C" w:rsidRPr="00D92BFB" w:rsidRDefault="002E528C" w:rsidP="007563AA">
      <w:pPr>
        <w:outlineLvl w:val="0"/>
        <w:rPr>
          <w:rFonts w:cs="Times New Roman CYR"/>
          <w:bCs/>
          <w:sz w:val="20"/>
          <w:szCs w:val="20"/>
        </w:rPr>
      </w:pPr>
    </w:p>
    <w:p w:rsidR="002E528C" w:rsidRPr="00D92BFB" w:rsidRDefault="002E528C"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this form may be mailed or faxed (fax disabled Nov 2-Dec 31)</w:t>
      </w:r>
    </w:p>
    <w:p w:rsidR="002E528C" w:rsidRPr="00D92BFB" w:rsidRDefault="002E528C"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E528C" w:rsidRPr="00D92BFB" w:rsidRDefault="002E528C"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E528C" w:rsidRPr="00D92BFB" w:rsidRDefault="002E528C" w:rsidP="007563AA">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D92BFB">
            <w:rPr>
              <w:rFonts w:ascii="Times New Roman" w:hAnsi="Times New Roman"/>
              <w:bCs/>
              <w:sz w:val="20"/>
              <w:szCs w:val="20"/>
            </w:rPr>
            <w:t>707 East Main Street</w:t>
          </w:r>
        </w:smartTag>
      </w:smartTag>
      <w:r w:rsidRPr="00D92BFB">
        <w:rPr>
          <w:rFonts w:ascii="Times New Roman" w:hAnsi="Times New Roman"/>
          <w:bCs/>
          <w:sz w:val="20"/>
          <w:szCs w:val="20"/>
        </w:rPr>
        <w:t>, 15th Floor</w:t>
      </w:r>
    </w:p>
    <w:p w:rsidR="002E528C" w:rsidRPr="00D92BFB" w:rsidRDefault="002E528C" w:rsidP="007563AA">
      <w:pPr>
        <w:jc w:val="center"/>
        <w:outlineLvl w:val="0"/>
        <w:rPr>
          <w:rFonts w:ascii="Times New Roman" w:hAnsi="Times New Roman"/>
          <w:bCs/>
          <w:sz w:val="20"/>
          <w:szCs w:val="20"/>
        </w:rPr>
      </w:pPr>
      <w:smartTag w:uri="urn:schemas-microsoft-com:office:smarttags" w:element="place">
        <w:smartTag w:uri="urn:schemas-microsoft-com:office:smarttags" w:element="City">
          <w:r w:rsidRPr="00D92BFB">
            <w:rPr>
              <w:rFonts w:ascii="Times New Roman" w:hAnsi="Times New Roman"/>
              <w:bCs/>
              <w:sz w:val="20"/>
              <w:szCs w:val="20"/>
            </w:rPr>
            <w:t>Richmond</w:t>
          </w:r>
        </w:smartTag>
        <w:r w:rsidRPr="00D92BFB">
          <w:rPr>
            <w:rFonts w:ascii="Times New Roman" w:hAnsi="Times New Roman"/>
            <w:bCs/>
            <w:sz w:val="20"/>
            <w:szCs w:val="20"/>
          </w:rPr>
          <w:t xml:space="preserve">, </w:t>
        </w:r>
        <w:smartTag w:uri="urn:schemas-microsoft-com:office:smarttags" w:element="State">
          <w:r w:rsidRPr="00D92BFB">
            <w:rPr>
              <w:rFonts w:ascii="Times New Roman" w:hAnsi="Times New Roman"/>
              <w:bCs/>
              <w:sz w:val="20"/>
              <w:szCs w:val="20"/>
            </w:rPr>
            <w:t>VA</w:t>
          </w:r>
        </w:smartTag>
        <w:r w:rsidRPr="00D92BFB">
          <w:rPr>
            <w:rFonts w:ascii="Times New Roman" w:hAnsi="Times New Roman"/>
            <w:bCs/>
            <w:sz w:val="20"/>
            <w:szCs w:val="20"/>
          </w:rPr>
          <w:t xml:space="preserve"> </w:t>
        </w:r>
        <w:smartTag w:uri="urn:schemas-microsoft-com:office:smarttags" w:element="PostalCode">
          <w:r w:rsidRPr="00D92BFB">
            <w:rPr>
              <w:rFonts w:ascii="Times New Roman" w:hAnsi="Times New Roman"/>
              <w:bCs/>
              <w:sz w:val="20"/>
              <w:szCs w:val="20"/>
            </w:rPr>
            <w:t>23219-2800</w:t>
          </w:r>
        </w:smartTag>
      </w:smartTag>
    </w:p>
    <w:p w:rsidR="002E528C" w:rsidRPr="00D92BFB" w:rsidRDefault="002E528C"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Fax: (804) 775-0544</w:t>
      </w:r>
    </w:p>
    <w:p w:rsidR="002E528C" w:rsidRPr="007563AA" w:rsidRDefault="002E528C"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D94F56">
        <w:rPr>
          <w:rFonts w:cs="Times New Roman CYR"/>
          <w:bCs/>
          <w:noProof/>
          <w:sz w:val="20"/>
          <w:szCs w:val="20"/>
        </w:rPr>
        <w:t>Live</w:t>
      </w:r>
      <w:r w:rsidRPr="003D1193">
        <w:rPr>
          <w:rFonts w:cs="Times New Roman CYR"/>
          <w:bCs/>
          <w:sz w:val="20"/>
          <w:szCs w:val="20"/>
        </w:rPr>
        <w:t>]</w:t>
      </w:r>
    </w:p>
    <w:sectPr w:rsidR="002E528C" w:rsidRPr="007563AA" w:rsidSect="003B652F">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8C" w:rsidRDefault="002E528C">
      <w:r>
        <w:separator/>
      </w:r>
    </w:p>
  </w:endnote>
  <w:endnote w:type="continuationSeparator" w:id="0">
    <w:p w:rsidR="002E528C" w:rsidRDefault="002E5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8C" w:rsidRDefault="002E528C">
      <w:r>
        <w:separator/>
      </w:r>
    </w:p>
  </w:footnote>
  <w:footnote w:type="continuationSeparator" w:id="0">
    <w:p w:rsidR="002E528C" w:rsidRDefault="002E5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76D4F"/>
    <w:rsid w:val="000A13FE"/>
    <w:rsid w:val="000A67F6"/>
    <w:rsid w:val="000C6160"/>
    <w:rsid w:val="00110CCB"/>
    <w:rsid w:val="00116F0A"/>
    <w:rsid w:val="00121E7F"/>
    <w:rsid w:val="00164638"/>
    <w:rsid w:val="0018406E"/>
    <w:rsid w:val="001A4F62"/>
    <w:rsid w:val="00206677"/>
    <w:rsid w:val="0020749F"/>
    <w:rsid w:val="0022166B"/>
    <w:rsid w:val="00224CB3"/>
    <w:rsid w:val="00247D3F"/>
    <w:rsid w:val="0027268E"/>
    <w:rsid w:val="002A6D4C"/>
    <w:rsid w:val="002A7DC3"/>
    <w:rsid w:val="002E0A8C"/>
    <w:rsid w:val="002E528C"/>
    <w:rsid w:val="002E69C9"/>
    <w:rsid w:val="00347BF1"/>
    <w:rsid w:val="0036744A"/>
    <w:rsid w:val="003717BF"/>
    <w:rsid w:val="00385050"/>
    <w:rsid w:val="003B652F"/>
    <w:rsid w:val="003C6E7C"/>
    <w:rsid w:val="003D1193"/>
    <w:rsid w:val="00444A70"/>
    <w:rsid w:val="004818E4"/>
    <w:rsid w:val="004B5C49"/>
    <w:rsid w:val="004B7536"/>
    <w:rsid w:val="004D6F74"/>
    <w:rsid w:val="00507B9F"/>
    <w:rsid w:val="00512349"/>
    <w:rsid w:val="005177FE"/>
    <w:rsid w:val="00554388"/>
    <w:rsid w:val="00566F9F"/>
    <w:rsid w:val="005723A9"/>
    <w:rsid w:val="0058032D"/>
    <w:rsid w:val="0058338D"/>
    <w:rsid w:val="00593C15"/>
    <w:rsid w:val="005C3600"/>
    <w:rsid w:val="005D36DA"/>
    <w:rsid w:val="005F382B"/>
    <w:rsid w:val="0062003E"/>
    <w:rsid w:val="006377A9"/>
    <w:rsid w:val="00646842"/>
    <w:rsid w:val="006579F5"/>
    <w:rsid w:val="00666BBB"/>
    <w:rsid w:val="00670A5B"/>
    <w:rsid w:val="00690B30"/>
    <w:rsid w:val="006976E3"/>
    <w:rsid w:val="006B3E05"/>
    <w:rsid w:val="006C1C00"/>
    <w:rsid w:val="006C73F4"/>
    <w:rsid w:val="006E6C85"/>
    <w:rsid w:val="006F2233"/>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35401"/>
    <w:rsid w:val="00843955"/>
    <w:rsid w:val="0084630C"/>
    <w:rsid w:val="00857804"/>
    <w:rsid w:val="00870AF4"/>
    <w:rsid w:val="008B7320"/>
    <w:rsid w:val="008D2948"/>
    <w:rsid w:val="008E5EF8"/>
    <w:rsid w:val="008F4ED5"/>
    <w:rsid w:val="0093141A"/>
    <w:rsid w:val="00933DE4"/>
    <w:rsid w:val="00977F17"/>
    <w:rsid w:val="009A1B10"/>
    <w:rsid w:val="009A7D66"/>
    <w:rsid w:val="009C6632"/>
    <w:rsid w:val="009D3A64"/>
    <w:rsid w:val="009E7120"/>
    <w:rsid w:val="00A30E39"/>
    <w:rsid w:val="00A40B1B"/>
    <w:rsid w:val="00A40D63"/>
    <w:rsid w:val="00A46863"/>
    <w:rsid w:val="00A62E30"/>
    <w:rsid w:val="00A73937"/>
    <w:rsid w:val="00AA05AC"/>
    <w:rsid w:val="00AD4707"/>
    <w:rsid w:val="00AE7EDF"/>
    <w:rsid w:val="00AF4B73"/>
    <w:rsid w:val="00B22EAD"/>
    <w:rsid w:val="00B2355A"/>
    <w:rsid w:val="00B414DC"/>
    <w:rsid w:val="00B8288C"/>
    <w:rsid w:val="00B82ADF"/>
    <w:rsid w:val="00B9502F"/>
    <w:rsid w:val="00B95846"/>
    <w:rsid w:val="00BF3D4A"/>
    <w:rsid w:val="00C03440"/>
    <w:rsid w:val="00C12157"/>
    <w:rsid w:val="00C1482A"/>
    <w:rsid w:val="00C22E03"/>
    <w:rsid w:val="00C341DE"/>
    <w:rsid w:val="00C43693"/>
    <w:rsid w:val="00C60DA9"/>
    <w:rsid w:val="00C84F37"/>
    <w:rsid w:val="00CA0E9C"/>
    <w:rsid w:val="00CE06D4"/>
    <w:rsid w:val="00CE4B41"/>
    <w:rsid w:val="00D34A40"/>
    <w:rsid w:val="00D41553"/>
    <w:rsid w:val="00D63436"/>
    <w:rsid w:val="00D842F3"/>
    <w:rsid w:val="00D92BFB"/>
    <w:rsid w:val="00D94F56"/>
    <w:rsid w:val="00DB0B0F"/>
    <w:rsid w:val="00DC342E"/>
    <w:rsid w:val="00DD56DB"/>
    <w:rsid w:val="00E005E0"/>
    <w:rsid w:val="00E1204A"/>
    <w:rsid w:val="00E2089B"/>
    <w:rsid w:val="00E30206"/>
    <w:rsid w:val="00E309DE"/>
    <w:rsid w:val="00E37B25"/>
    <w:rsid w:val="00E53642"/>
    <w:rsid w:val="00E75AF2"/>
    <w:rsid w:val="00EC2F4A"/>
    <w:rsid w:val="00EC3588"/>
    <w:rsid w:val="00ED6346"/>
    <w:rsid w:val="00EE49BB"/>
    <w:rsid w:val="00F229B0"/>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57"/>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12157"/>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5C7BC3"/>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C7BC3"/>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5C7BC3"/>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5C7BC3"/>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770442526">
      <w:marLeft w:val="0"/>
      <w:marRight w:val="0"/>
      <w:marTop w:val="0"/>
      <w:marBottom w:val="0"/>
      <w:divBdr>
        <w:top w:val="none" w:sz="0" w:space="0" w:color="auto"/>
        <w:left w:val="none" w:sz="0" w:space="0" w:color="auto"/>
        <w:bottom w:val="none" w:sz="0" w:space="0" w:color="auto"/>
        <w:right w:val="none" w:sz="0" w:space="0" w:color="auto"/>
      </w:divBdr>
    </w:div>
    <w:div w:id="770442527">
      <w:marLeft w:val="0"/>
      <w:marRight w:val="0"/>
      <w:marTop w:val="0"/>
      <w:marBottom w:val="0"/>
      <w:divBdr>
        <w:top w:val="none" w:sz="0" w:space="0" w:color="auto"/>
        <w:left w:val="none" w:sz="0" w:space="0" w:color="auto"/>
        <w:bottom w:val="none" w:sz="0" w:space="0" w:color="auto"/>
        <w:right w:val="none" w:sz="0" w:space="0" w:color="auto"/>
      </w:divBdr>
    </w:div>
    <w:div w:id="770442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vsb.org/vsbportal/"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795</Words>
  <Characters>4536</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 barker</dc:creator>
  <cp:keywords/>
  <dc:description/>
  <cp:lastModifiedBy>Kevin D. McInroy, Esq.</cp:lastModifiedBy>
  <cp:revision>2</cp:revision>
  <cp:lastPrinted>2004-08-06T01:23:00Z</cp:lastPrinted>
  <dcterms:created xsi:type="dcterms:W3CDTF">2013-11-22T19:20:00Z</dcterms:created>
  <dcterms:modified xsi:type="dcterms:W3CDTF">2013-11-22T19:20:00Z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