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8" w:rsidRDefault="00877A38" w:rsidP="00182738">
      <w:bookmarkStart w:id="0" w:name="_GoBack"/>
    </w:p>
    <w:bookmarkEnd w:id="0"/>
    <w:p w:rsidR="00877A38" w:rsidRDefault="00877A38" w:rsidP="00182738"/>
    <w:p w:rsidR="00877A38" w:rsidRDefault="00877A38" w:rsidP="00877A38">
      <w:pPr>
        <w:spacing w:after="0"/>
        <w:jc w:val="center"/>
      </w:pPr>
      <w:r>
        <w:t>Cases from the Ninth Circuit Court of Appeals and Federal</w:t>
      </w:r>
    </w:p>
    <w:p w:rsidR="00C15546" w:rsidRDefault="00877A38" w:rsidP="00877A38">
      <w:pPr>
        <w:spacing w:after="0"/>
        <w:jc w:val="center"/>
      </w:pPr>
      <w:r>
        <w:t xml:space="preserve">District Court of Oregon re: ORS 31.150 </w:t>
      </w:r>
      <w:proofErr w:type="gramStart"/>
      <w:r>
        <w:t>et</w:t>
      </w:r>
      <w:proofErr w:type="gramEnd"/>
      <w:r>
        <w:t xml:space="preserve">. </w:t>
      </w:r>
      <w:proofErr w:type="spellStart"/>
      <w:proofErr w:type="gramStart"/>
      <w:r>
        <w:t>seg</w:t>
      </w:r>
      <w:proofErr w:type="spellEnd"/>
      <w:proofErr w:type="gramEnd"/>
      <w:r>
        <w:t>.</w:t>
      </w:r>
    </w:p>
    <w:p w:rsidR="00877A38" w:rsidRDefault="00877A38" w:rsidP="00182738"/>
    <w:p w:rsidR="001F043F" w:rsidRDefault="001F043F" w:rsidP="00182738">
      <w:r w:rsidRPr="00FD6C63">
        <w:rPr>
          <w:i/>
        </w:rPr>
        <w:t xml:space="preserve">A &amp; B Asphalt v. </w:t>
      </w:r>
      <w:proofErr w:type="spellStart"/>
      <w:r w:rsidRPr="00FD6C63">
        <w:rPr>
          <w:i/>
        </w:rPr>
        <w:t>Humbert</w:t>
      </w:r>
      <w:proofErr w:type="spellEnd"/>
      <w:r w:rsidRPr="00FD6C63">
        <w:rPr>
          <w:i/>
        </w:rPr>
        <w:t xml:space="preserve"> Asphalt</w:t>
      </w:r>
      <w:proofErr w:type="gramStart"/>
      <w:r w:rsidR="00877A38">
        <w:t xml:space="preserve">, </w:t>
      </w:r>
      <w:r>
        <w:t xml:space="preserve"> (</w:t>
      </w:r>
      <w:proofErr w:type="gramEnd"/>
      <w:r w:rsidR="00FD6C63">
        <w:t xml:space="preserve"> D. Or. June 26, </w:t>
      </w:r>
      <w:r>
        <w:t>2013)</w:t>
      </w:r>
    </w:p>
    <w:p w:rsidR="00FD6C63" w:rsidRDefault="00FD6C63" w:rsidP="00182738">
      <w:r w:rsidRPr="00FD6C63">
        <w:rPr>
          <w:i/>
        </w:rPr>
        <w:t>Owens v. Klamath Falls Oregon State Police Dep’t</w:t>
      </w:r>
      <w:r>
        <w:t xml:space="preserve">, (D. </w:t>
      </w:r>
      <w:proofErr w:type="gramStart"/>
      <w:r>
        <w:t>Or</w:t>
      </w:r>
      <w:proofErr w:type="gramEnd"/>
      <w:r>
        <w:t>. May 14, 2012)</w:t>
      </w:r>
    </w:p>
    <w:p w:rsidR="001F043F" w:rsidRDefault="001F043F" w:rsidP="00182738">
      <w:proofErr w:type="spellStart"/>
      <w:r w:rsidRPr="00FD6C63">
        <w:rPr>
          <w:i/>
        </w:rPr>
        <w:t>Obsidan</w:t>
      </w:r>
      <w:proofErr w:type="spellEnd"/>
      <w:r w:rsidRPr="00FD6C63">
        <w:rPr>
          <w:i/>
        </w:rPr>
        <w:t xml:space="preserve"> v. Cox</w:t>
      </w:r>
      <w:r>
        <w:t>,</w:t>
      </w:r>
      <w:r w:rsidR="00877A38">
        <w:t xml:space="preserve"> 812 F. Supp</w:t>
      </w:r>
      <w:r w:rsidR="00FD6C63">
        <w:t>.</w:t>
      </w:r>
      <w:r w:rsidR="00877A38">
        <w:t xml:space="preserve"> 2d</w:t>
      </w:r>
      <w:r w:rsidR="00FD6C63">
        <w:t xml:space="preserve"> 1220</w:t>
      </w:r>
      <w:r>
        <w:t xml:space="preserve"> (</w:t>
      </w:r>
      <w:r w:rsidR="00FD6C63">
        <w:t xml:space="preserve">D. Or. </w:t>
      </w:r>
      <w:r>
        <w:t>2011)</w:t>
      </w:r>
    </w:p>
    <w:p w:rsidR="00877A38" w:rsidRDefault="00877A38" w:rsidP="00182738">
      <w:proofErr w:type="spellStart"/>
      <w:r w:rsidRPr="00FD6C63">
        <w:rPr>
          <w:i/>
        </w:rPr>
        <w:t>Englert</w:t>
      </w:r>
      <w:proofErr w:type="spellEnd"/>
      <w:r w:rsidRPr="00FD6C63">
        <w:rPr>
          <w:i/>
        </w:rPr>
        <w:t xml:space="preserve"> v. MacDonald</w:t>
      </w:r>
      <w:r>
        <w:t xml:space="preserve">, </w:t>
      </w:r>
      <w:r w:rsidR="00FD6C63">
        <w:t>551 F. 3d 1101 (9</w:t>
      </w:r>
      <w:r w:rsidR="00FD6C63" w:rsidRPr="00FD6C63">
        <w:rPr>
          <w:vertAlign w:val="superscript"/>
        </w:rPr>
        <w:t>th</w:t>
      </w:r>
      <w:r w:rsidR="00FD6C63">
        <w:t xml:space="preserve"> Cir. </w:t>
      </w:r>
      <w:r>
        <w:t>2009)</w:t>
      </w:r>
    </w:p>
    <w:p w:rsidR="00877A38" w:rsidRPr="00182738" w:rsidRDefault="00877A38" w:rsidP="00182738">
      <w:proofErr w:type="spellStart"/>
      <w:r w:rsidRPr="00FD6C63">
        <w:rPr>
          <w:i/>
        </w:rPr>
        <w:t>Northon</w:t>
      </w:r>
      <w:proofErr w:type="spellEnd"/>
      <w:r w:rsidRPr="00FD6C63">
        <w:rPr>
          <w:i/>
        </w:rPr>
        <w:t xml:space="preserve"> v. Rule</w:t>
      </w:r>
      <w:r w:rsidRPr="00877A38">
        <w:t xml:space="preserve">, </w:t>
      </w:r>
      <w:r>
        <w:t>494 F. Supp</w:t>
      </w:r>
      <w:r w:rsidR="00FD6C63">
        <w:t>.</w:t>
      </w:r>
      <w:r>
        <w:t xml:space="preserve"> 2d 1183 </w:t>
      </w:r>
      <w:r w:rsidRPr="00877A38">
        <w:t>(</w:t>
      </w:r>
      <w:r w:rsidR="00FD6C63">
        <w:t xml:space="preserve">D. </w:t>
      </w:r>
      <w:r>
        <w:t>Or</w:t>
      </w:r>
      <w:r w:rsidR="00FD6C63">
        <w:t>.</w:t>
      </w:r>
      <w:r>
        <w:t xml:space="preserve"> </w:t>
      </w:r>
      <w:r w:rsidRPr="00877A38">
        <w:t>2007)</w:t>
      </w:r>
    </w:p>
    <w:sectPr w:rsidR="00877A38" w:rsidRPr="00182738" w:rsidSect="004050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C5"/>
    <w:rsid w:val="00182738"/>
    <w:rsid w:val="001C14F7"/>
    <w:rsid w:val="001F043F"/>
    <w:rsid w:val="004050C5"/>
    <w:rsid w:val="00441FDF"/>
    <w:rsid w:val="00830422"/>
    <w:rsid w:val="00877A38"/>
    <w:rsid w:val="009275C1"/>
    <w:rsid w:val="009E73FA"/>
    <w:rsid w:val="00B10377"/>
    <w:rsid w:val="00B4090F"/>
    <w:rsid w:val="00B56B4B"/>
    <w:rsid w:val="00B80263"/>
    <w:rsid w:val="00C15546"/>
    <w:rsid w:val="00DD0C4B"/>
    <w:rsid w:val="00FB171A"/>
    <w:rsid w:val="00FD6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C14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C14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528B590D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 College of Law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Lee Browning</dc:creator>
  <cp:lastModifiedBy>Windows User</cp:lastModifiedBy>
  <cp:revision>4</cp:revision>
  <dcterms:created xsi:type="dcterms:W3CDTF">2013-10-15T19:19:00Z</dcterms:created>
  <dcterms:modified xsi:type="dcterms:W3CDTF">2013-10-15T19:36:00Z</dcterms:modified>
</cp:coreProperties>
</file>