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6B17C" w14:textId="77C09720" w:rsidR="000560D2" w:rsidRPr="00835CA4" w:rsidRDefault="000560D2" w:rsidP="00835CA4">
      <w:pPr>
        <w:jc w:val="center"/>
        <w:rPr>
          <w:rFonts w:ascii="Times New Roman" w:hAnsi="Times New Roman" w:cs="Times New Roman"/>
          <w:caps/>
          <w:sz w:val="32"/>
          <w:szCs w:val="32"/>
        </w:rPr>
      </w:pPr>
    </w:p>
    <w:p w14:paraId="19EEAC39" w14:textId="77777777" w:rsidR="00835CA4" w:rsidRPr="002A3832" w:rsidRDefault="00835CA4" w:rsidP="00835CA4">
      <w:pPr>
        <w:jc w:val="center"/>
        <w:rPr>
          <w:rFonts w:ascii="Times New Roman" w:hAnsi="Times New Roman" w:cs="Times New Roman"/>
          <w:caps/>
          <w:sz w:val="44"/>
          <w:szCs w:val="44"/>
        </w:rPr>
      </w:pPr>
      <w:r w:rsidRPr="002A3832">
        <w:rPr>
          <w:rFonts w:ascii="Times New Roman" w:hAnsi="Times New Roman" w:cs="Times New Roman"/>
          <w:caps/>
          <w:sz w:val="44"/>
          <w:szCs w:val="44"/>
        </w:rPr>
        <w:t xml:space="preserve">Please join the GMAIC for an evening of </w:t>
      </w:r>
    </w:p>
    <w:p w14:paraId="32729868" w14:textId="34D63CFE" w:rsidR="00835CA4" w:rsidRPr="002A3832" w:rsidRDefault="00835CA4" w:rsidP="00835CA4">
      <w:pPr>
        <w:jc w:val="center"/>
        <w:rPr>
          <w:rFonts w:ascii="Times New Roman" w:hAnsi="Times New Roman" w:cs="Times New Roman"/>
          <w:caps/>
          <w:sz w:val="44"/>
          <w:szCs w:val="44"/>
        </w:rPr>
      </w:pPr>
      <w:r w:rsidRPr="002A3832">
        <w:rPr>
          <w:rFonts w:ascii="Times New Roman" w:hAnsi="Times New Roman" w:cs="Times New Roman"/>
          <w:caps/>
          <w:sz w:val="44"/>
          <w:szCs w:val="44"/>
        </w:rPr>
        <w:t>merriment and music</w:t>
      </w:r>
    </w:p>
    <w:p w14:paraId="6E46F916" w14:textId="775CE418" w:rsidR="00835CA4" w:rsidRDefault="00835CA4">
      <w:pPr>
        <w:rPr>
          <w:rFonts w:ascii="Times New Roman" w:hAnsi="Times New Roman" w:cs="Times New Roman"/>
          <w:sz w:val="32"/>
          <w:szCs w:val="32"/>
        </w:rPr>
      </w:pPr>
    </w:p>
    <w:p w14:paraId="7CCC07F7" w14:textId="7451D946" w:rsidR="00835CA4" w:rsidRPr="00835CA4" w:rsidRDefault="00835CA4" w:rsidP="00835CA4">
      <w:pPr>
        <w:rPr>
          <w:rFonts w:ascii="Times New Roman" w:hAnsi="Times New Roman" w:cs="Times New Roman"/>
          <w:sz w:val="32"/>
          <w:szCs w:val="32"/>
        </w:rPr>
      </w:pPr>
      <w:r w:rsidRPr="00835CA4">
        <w:rPr>
          <w:rFonts w:ascii="Times New Roman" w:hAnsi="Times New Roman" w:cs="Times New Roman"/>
          <w:sz w:val="32"/>
          <w:szCs w:val="32"/>
        </w:rPr>
        <w:t>Susan Earman is inviting you to a scheduled Zoom meeting.</w:t>
      </w:r>
    </w:p>
    <w:p w14:paraId="3A5A81BF" w14:textId="77777777" w:rsidR="00835CA4" w:rsidRPr="00835CA4" w:rsidRDefault="00835CA4" w:rsidP="00835CA4">
      <w:pPr>
        <w:rPr>
          <w:rFonts w:ascii="Times New Roman" w:hAnsi="Times New Roman" w:cs="Times New Roman"/>
          <w:sz w:val="24"/>
          <w:szCs w:val="24"/>
        </w:rPr>
      </w:pPr>
      <w:r w:rsidRPr="00835CA4">
        <w:rPr>
          <w:rFonts w:ascii="Times New Roman" w:hAnsi="Times New Roman" w:cs="Times New Roman"/>
          <w:sz w:val="24"/>
          <w:szCs w:val="24"/>
        </w:rPr>
        <w:t>Topic: GMAIC Holiday Happy Hour</w:t>
      </w:r>
    </w:p>
    <w:p w14:paraId="01604CA5" w14:textId="6A7440AB" w:rsidR="00835CA4" w:rsidRPr="00835CA4" w:rsidRDefault="00835CA4" w:rsidP="00835CA4">
      <w:pPr>
        <w:rPr>
          <w:rFonts w:ascii="Times New Roman" w:hAnsi="Times New Roman" w:cs="Times New Roman"/>
          <w:sz w:val="24"/>
          <w:szCs w:val="24"/>
        </w:rPr>
      </w:pPr>
      <w:r w:rsidRPr="00835CA4">
        <w:rPr>
          <w:rFonts w:ascii="Times New Roman" w:hAnsi="Times New Roman" w:cs="Times New Roman"/>
          <w:sz w:val="24"/>
          <w:szCs w:val="24"/>
        </w:rPr>
        <w:t>Time: Dec 14, 2020 06:00 PM Eastern Time (US and Canada)</w:t>
      </w:r>
    </w:p>
    <w:p w14:paraId="66690478" w14:textId="77777777" w:rsidR="00835CA4" w:rsidRPr="00835CA4" w:rsidRDefault="00835CA4" w:rsidP="00835CA4">
      <w:pPr>
        <w:rPr>
          <w:rFonts w:ascii="Times New Roman" w:hAnsi="Times New Roman" w:cs="Times New Roman"/>
          <w:sz w:val="24"/>
          <w:szCs w:val="24"/>
        </w:rPr>
      </w:pPr>
      <w:r w:rsidRPr="00835CA4">
        <w:rPr>
          <w:rFonts w:ascii="Times New Roman" w:hAnsi="Times New Roman" w:cs="Times New Roman"/>
          <w:sz w:val="24"/>
          <w:szCs w:val="24"/>
        </w:rPr>
        <w:t>Join Zoom Meeting</w:t>
      </w:r>
    </w:p>
    <w:p w14:paraId="79EEAF90" w14:textId="08E1DE9B" w:rsidR="00835CA4" w:rsidRPr="00835CA4" w:rsidRDefault="00835CA4" w:rsidP="00835CA4">
      <w:pPr>
        <w:rPr>
          <w:rFonts w:ascii="Times New Roman" w:hAnsi="Times New Roman" w:cs="Times New Roman"/>
          <w:sz w:val="24"/>
          <w:szCs w:val="24"/>
        </w:rPr>
      </w:pPr>
      <w:r w:rsidRPr="00835CA4">
        <w:rPr>
          <w:rFonts w:ascii="Times New Roman" w:hAnsi="Times New Roman" w:cs="Times New Roman"/>
          <w:sz w:val="24"/>
          <w:szCs w:val="24"/>
        </w:rPr>
        <w:t>https://us02web.zoom.us/j/87064869990?pwd=ZWNvM0lhQ0s5TmIzdEpzaUovRkRqUT09</w:t>
      </w:r>
    </w:p>
    <w:p w14:paraId="54D22185" w14:textId="77777777" w:rsidR="00835CA4" w:rsidRPr="00835CA4" w:rsidRDefault="00835CA4" w:rsidP="00835CA4">
      <w:pPr>
        <w:rPr>
          <w:rFonts w:ascii="Times New Roman" w:hAnsi="Times New Roman" w:cs="Times New Roman"/>
          <w:sz w:val="24"/>
          <w:szCs w:val="24"/>
        </w:rPr>
      </w:pPr>
      <w:r w:rsidRPr="00835CA4">
        <w:rPr>
          <w:rFonts w:ascii="Times New Roman" w:hAnsi="Times New Roman" w:cs="Times New Roman"/>
          <w:sz w:val="24"/>
          <w:szCs w:val="24"/>
        </w:rPr>
        <w:t>Meeting ID: 870 6486 9990</w:t>
      </w:r>
    </w:p>
    <w:p w14:paraId="1C5CCF0C" w14:textId="77777777" w:rsidR="00835CA4" w:rsidRPr="00835CA4" w:rsidRDefault="00835CA4" w:rsidP="00835CA4">
      <w:pPr>
        <w:rPr>
          <w:rFonts w:ascii="Times New Roman" w:hAnsi="Times New Roman" w:cs="Times New Roman"/>
          <w:sz w:val="24"/>
          <w:szCs w:val="24"/>
        </w:rPr>
      </w:pPr>
      <w:r w:rsidRPr="00835CA4">
        <w:rPr>
          <w:rFonts w:ascii="Times New Roman" w:hAnsi="Times New Roman" w:cs="Times New Roman"/>
          <w:sz w:val="24"/>
          <w:szCs w:val="24"/>
        </w:rPr>
        <w:t>Passcode: 015037</w:t>
      </w:r>
    </w:p>
    <w:p w14:paraId="5B5A1656" w14:textId="77777777" w:rsidR="002A3832" w:rsidRDefault="002A3832">
      <w:pPr>
        <w:rPr>
          <w:rFonts w:ascii="Times New Roman" w:hAnsi="Times New Roman" w:cs="Times New Roman"/>
          <w:sz w:val="44"/>
          <w:szCs w:val="44"/>
        </w:rPr>
      </w:pPr>
    </w:p>
    <w:p w14:paraId="00D5FD3A" w14:textId="77777777" w:rsidR="002A3832" w:rsidRDefault="002A3832">
      <w:pPr>
        <w:rPr>
          <w:rFonts w:ascii="Times New Roman" w:hAnsi="Times New Roman" w:cs="Times New Roman"/>
          <w:sz w:val="44"/>
          <w:szCs w:val="44"/>
        </w:rPr>
      </w:pPr>
    </w:p>
    <w:p w14:paraId="41A75971" w14:textId="1A8BD0CD" w:rsidR="00835CA4" w:rsidRPr="002A3832" w:rsidRDefault="00835CA4">
      <w:pPr>
        <w:rPr>
          <w:rFonts w:ascii="Times New Roman" w:hAnsi="Times New Roman" w:cs="Times New Roman"/>
          <w:sz w:val="40"/>
          <w:szCs w:val="40"/>
        </w:rPr>
      </w:pPr>
      <w:r w:rsidRPr="002A3832">
        <w:rPr>
          <w:rFonts w:ascii="Times New Roman" w:hAnsi="Times New Roman" w:cs="Times New Roman"/>
          <w:sz w:val="40"/>
          <w:szCs w:val="40"/>
        </w:rPr>
        <w:t xml:space="preserve">Grab your favorite beverage and join us for a social zoom meeting. Gather around your laptop and get cozy with fellow members of the GMAIC. We hope to catch up with fellow members and socialize the 2020 way.  At the end of our zoom social we will listen to holiday music brought to us by the </w:t>
      </w:r>
      <w:proofErr w:type="spellStart"/>
      <w:r w:rsidRPr="002A3832">
        <w:rPr>
          <w:rFonts w:ascii="Times New Roman" w:hAnsi="Times New Roman" w:cs="Times New Roman"/>
          <w:sz w:val="40"/>
          <w:szCs w:val="40"/>
        </w:rPr>
        <w:t>GWVibes</w:t>
      </w:r>
      <w:proofErr w:type="spellEnd"/>
      <w:r w:rsidRPr="002A3832">
        <w:rPr>
          <w:rFonts w:ascii="Times New Roman" w:hAnsi="Times New Roman" w:cs="Times New Roman"/>
          <w:sz w:val="40"/>
          <w:szCs w:val="40"/>
        </w:rPr>
        <w:t xml:space="preserve"> A Capella group. </w:t>
      </w:r>
    </w:p>
    <w:p w14:paraId="60251B4A" w14:textId="7EB41B85" w:rsidR="00835CA4" w:rsidRPr="00835CA4" w:rsidRDefault="00835CA4">
      <w:pPr>
        <w:rPr>
          <w:rFonts w:ascii="Times New Roman" w:hAnsi="Times New Roman" w:cs="Times New Roman"/>
          <w:sz w:val="32"/>
          <w:szCs w:val="32"/>
        </w:rPr>
      </w:pPr>
      <w:r>
        <w:rPr>
          <w:rFonts w:ascii="Times New Roman" w:hAnsi="Times New Roman" w:cs="Times New Roman"/>
          <w:sz w:val="32"/>
          <w:szCs w:val="32"/>
        </w:rPr>
        <w:t xml:space="preserve">Please rsvp to </w:t>
      </w:r>
      <w:hyperlink r:id="rId9" w:history="1">
        <w:r w:rsidR="002A3832" w:rsidRPr="0027194A">
          <w:rPr>
            <w:rStyle w:val="Hyperlink"/>
            <w:rFonts w:ascii="Times New Roman" w:hAnsi="Times New Roman" w:cs="Times New Roman"/>
            <w:sz w:val="32"/>
            <w:szCs w:val="32"/>
          </w:rPr>
          <w:t>susan.earman@fairfaxcounty.gov</w:t>
        </w:r>
      </w:hyperlink>
      <w:r w:rsidR="002A3832">
        <w:rPr>
          <w:rFonts w:ascii="Times New Roman" w:hAnsi="Times New Roman" w:cs="Times New Roman"/>
          <w:sz w:val="32"/>
          <w:szCs w:val="32"/>
        </w:rPr>
        <w:t xml:space="preserve"> </w:t>
      </w:r>
    </w:p>
    <w:sectPr w:rsidR="00835CA4" w:rsidRPr="00835CA4">
      <w:headerReference w:type="even" r:id="rId10"/>
      <w:headerReference w:type="default" r:id="rId11"/>
      <w:footerReference w:type="default" r:id="rId12"/>
      <w:headerReference w:type="first" r:id="rId13"/>
      <w:pgSz w:w="12240" w:h="15840"/>
      <w:pgMar w:top="1620" w:right="162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C955F" w14:textId="77777777" w:rsidR="00835CA4" w:rsidRDefault="00835CA4">
      <w:pPr>
        <w:spacing w:after="0" w:line="240" w:lineRule="auto"/>
      </w:pPr>
      <w:r>
        <w:separator/>
      </w:r>
    </w:p>
  </w:endnote>
  <w:endnote w:type="continuationSeparator" w:id="0">
    <w:p w14:paraId="159FAED1" w14:textId="77777777" w:rsidR="00835CA4" w:rsidRDefault="00835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EC214" w14:textId="77777777" w:rsidR="000560D2" w:rsidRDefault="002A3832">
    <w:pPr>
      <w:pStyle w:val="Footer"/>
    </w:pPr>
    <w:r>
      <w:t xml:space="preserve">Page |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3AB1A" w14:textId="77777777" w:rsidR="00835CA4" w:rsidRDefault="00835CA4">
      <w:pPr>
        <w:spacing w:after="0" w:line="240" w:lineRule="auto"/>
      </w:pPr>
      <w:r>
        <w:separator/>
      </w:r>
    </w:p>
  </w:footnote>
  <w:footnote w:type="continuationSeparator" w:id="0">
    <w:p w14:paraId="2C3A0199" w14:textId="77777777" w:rsidR="00835CA4" w:rsidRDefault="00835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D6379" w14:textId="77777777" w:rsidR="000560D2" w:rsidRDefault="002A3832">
    <w:r>
      <w:rPr>
        <w:noProof/>
      </w:rPr>
      <w:pict w14:anchorId="76E400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366841" o:spid="_x0000_s2050" type="#_x0000_t75" style="position:absolute;margin-left:0;margin-top:0;width:505.45pt;height:715.7pt;z-index:-251657728;mso-position-horizontal:center;mso-position-horizontal-relative:margin;mso-position-vertical:center;mso-position-vertical-relative:margin" o:allowincell="f">
          <v:imagedata r:id="rId1" o:title="Holiday stationery (with holly leaf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DF292" w14:textId="77777777" w:rsidR="000560D2" w:rsidRDefault="002A3832">
    <w:pPr>
      <w:rPr>
        <w:color w:val="FFFFFF" w:themeColor="background1"/>
      </w:rPr>
    </w:pPr>
    <w:r>
      <w:rPr>
        <w:noProof/>
      </w:rPr>
      <mc:AlternateContent>
        <mc:Choice Requires="wpg">
          <w:drawing>
            <wp:anchor distT="0" distB="0" distL="114300" distR="114300" simplePos="0" relativeHeight="251657728" behindDoc="1" locked="1" layoutInCell="1" allowOverlap="1" wp14:anchorId="23F8236F" wp14:editId="01742D2C">
              <wp:simplePos x="0" y="0"/>
              <wp:positionH relativeFrom="page">
                <wp:align>center</wp:align>
              </wp:positionH>
              <wp:positionV relativeFrom="page">
                <wp:align>center</wp:align>
              </wp:positionV>
              <wp:extent cx="6400800" cy="9144000"/>
              <wp:effectExtent l="19050" t="19050" r="19050" b="19050"/>
              <wp:wrapNone/>
              <wp:docPr id="13" name="Group 13" descr="Holly leaf with decorative background and page border"/>
              <wp:cNvGraphicFramePr/>
              <a:graphic xmlns:a="http://schemas.openxmlformats.org/drawingml/2006/main">
                <a:graphicData uri="http://schemas.microsoft.com/office/word/2010/wordprocessingGroup">
                  <wpg:wgp>
                    <wpg:cNvGrpSpPr/>
                    <wpg:grpSpPr>
                      <a:xfrm>
                        <a:off x="0" y="0"/>
                        <a:ext cx="6400800" cy="9144000"/>
                        <a:chOff x="0" y="0"/>
                        <a:chExt cx="6400800" cy="9144000"/>
                      </a:xfrm>
                    </wpg:grpSpPr>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578279" y="3018773"/>
                          <a:ext cx="3227705" cy="3090545"/>
                        </a:xfrm>
                        <a:prstGeom prst="rect">
                          <a:avLst/>
                        </a:prstGeom>
                      </pic:spPr>
                    </pic:pic>
                    <wps:wsp>
                      <wps:cNvPr id="15" name="Round Diagonal Corner Rectangle 15"/>
                      <wps:cNvSpPr/>
                      <wps:spPr>
                        <a:xfrm>
                          <a:off x="0" y="0"/>
                          <a:ext cx="6400800" cy="9144000"/>
                        </a:xfrm>
                        <a:prstGeom prst="round2DiagRect">
                          <a:avLst/>
                        </a:prstGeom>
                        <a:solidFill>
                          <a:schemeClr val="bg1">
                            <a:alpha val="50000"/>
                          </a:schemeClr>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6A0CC3" id="Group 13" o:spid="_x0000_s1026" alt="Holly leaf with decorative background and page border" style="position:absolute;margin-left:0;margin-top:0;width:7in;height:10in;z-index:-251658752;mso-position-horizontal:center;mso-position-horizontal-relative:page;mso-position-vertical:center;mso-position-vertical-relative:page" coordsize="64008,91440" o:gfxdata="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5782;top:30187;width:32277;height:30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">
                <v:imagedata r:id="rId2" o:title=""/>
              </v:shape>
              <v:shape id="Round Diagonal Corner Rectangle 15" o:spid="_x0000_s1028" style="position:absolute;width:64008;height:91440;visibility:visible;mso-wrap-style:square;v-text-anchor:middle" coordsize="6400800,91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" path="m1066821,l6400800,r,l6400800,8077179v,589189,-477632,1066821,-1066821,1066821l,9144000r,l,1066821c,477632,477632,,1066821,xe" fillcolor="white [3212]" strokecolor="#a5300f [3204]" strokeweight="2.25pt">
                <v:fill opacity="32896f"/>
                <v:stroke joinstyle="miter"/>
                <v:path arrowok="t" o:connecttype="custom" o:connectlocs="1066821,0;6400800,0;6400800,0;6400800,8077179;5333979,9144000;0,9144000;0,9144000;0,1066821;1066821,0" o:connectangles="0,0,0,0,0,0,0,0,0"/>
              </v:shape>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3E079" w14:textId="77777777" w:rsidR="000560D2" w:rsidRDefault="002A3832">
    <w:r>
      <w:rPr>
        <w:noProof/>
      </w:rPr>
      <mc:AlternateContent>
        <mc:Choice Requires="wpg">
          <w:drawing>
            <wp:anchor distT="0" distB="0" distL="114300" distR="114300" simplePos="0" relativeHeight="251656704" behindDoc="1" locked="1" layoutInCell="1" allowOverlap="1" wp14:anchorId="60F5AE46" wp14:editId="4C2BA399">
              <wp:simplePos x="0" y="0"/>
              <wp:positionH relativeFrom="page">
                <wp:align>center</wp:align>
              </wp:positionH>
              <wp:positionV relativeFrom="page">
                <wp:align>center</wp:align>
              </wp:positionV>
              <wp:extent cx="6400800" cy="9144000"/>
              <wp:effectExtent l="19050" t="19050" r="19050" b="19050"/>
              <wp:wrapNone/>
              <wp:docPr id="12" name="Group 12" descr="Holly leaf with decorative background and page border"/>
              <wp:cNvGraphicFramePr/>
              <a:graphic xmlns:a="http://schemas.openxmlformats.org/drawingml/2006/main">
                <a:graphicData uri="http://schemas.microsoft.com/office/word/2010/wordprocessingGroup">
                  <wpg:wgp>
                    <wpg:cNvGrpSpPr/>
                    <wpg:grpSpPr>
                      <a:xfrm>
                        <a:off x="0" y="0"/>
                        <a:ext cx="6400800" cy="9144000"/>
                        <a:chOff x="0" y="0"/>
                        <a:chExt cx="6400800" cy="9144000"/>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578279" y="3018773"/>
                          <a:ext cx="3227705" cy="3090545"/>
                        </a:xfrm>
                        <a:prstGeom prst="rect">
                          <a:avLst/>
                        </a:prstGeom>
                      </pic:spPr>
                    </pic:pic>
                    <wps:wsp>
                      <wps:cNvPr id="11" name="Round Diagonal Corner Rectangle 11"/>
                      <wps:cNvSpPr/>
                      <wps:spPr>
                        <a:xfrm>
                          <a:off x="0" y="0"/>
                          <a:ext cx="6400800" cy="9144000"/>
                        </a:xfrm>
                        <a:prstGeom prst="round2DiagRect">
                          <a:avLst/>
                        </a:prstGeom>
                        <a:solidFill>
                          <a:schemeClr val="bg1">
                            <a:alpha val="50000"/>
                          </a:schemeClr>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106E59" id="Group 12" o:spid="_x0000_s1026" alt="Holly leaf with decorative background and page border" style="position:absolute;margin-left:0;margin-top:0;width:7in;height:10in;z-index:-251659776;mso-position-horizontal:center;mso-position-horizontal-relative:page;mso-position-vertical:center;mso-position-vertical-relative:page" coordsize="64008,91440" o:gfxdata="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5782;top:30187;width:32277;height:30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">
                <v:imagedata r:id="rId2" o:title=""/>
              </v:shape>
              <v:shape id="Round Diagonal Corner Rectangle 11" o:spid="_x0000_s1028" style="position:absolute;width:64008;height:91440;visibility:visible;mso-wrap-style:square;v-text-anchor:middle" coordsize="6400800,91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" path="m1066821,l6400800,r,l6400800,8077179v,589189,-477632,1066821,-1066821,1066821l,9144000r,l,1066821c,477632,477632,,1066821,xe" fillcolor="white [3212]" strokecolor="#a5300f [3204]" strokeweight="2.25pt">
                <v:fill opacity="32896f"/>
                <v:stroke joinstyle="miter"/>
                <v:path arrowok="t" o:connecttype="custom" o:connectlocs="1066821,0;6400800,0;6400800,0;6400800,8077179;5333979,9144000;0,9144000;0,9144000;0,1066821;1066821,0" o:connectangles="0,0,0,0,0,0,0,0,0"/>
              </v:shape>
              <w10:wrap anchorx="page"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A4"/>
    <w:rsid w:val="000560D2"/>
    <w:rsid w:val="002A3832"/>
    <w:rsid w:val="0083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A7C78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semiHidden/>
    <w:unhideWhenUsed/>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Heading2">
    <w:name w:val="heading 2"/>
    <w:basedOn w:val="Normal"/>
    <w:next w:val="Normal"/>
    <w:link w:val="Heading2Char"/>
    <w:uiPriority w:val="9"/>
    <w:semiHidden/>
    <w:unhideWhenUsed/>
    <w:pPr>
      <w:keepNext/>
      <w:keepLines/>
      <w:spacing w:before="40" w:after="0"/>
      <w:outlineLvl w:val="1"/>
    </w:pPr>
    <w:rPr>
      <w:rFonts w:asciiTheme="majorHAnsi" w:eastAsiaTheme="majorEastAsia" w:hAnsiTheme="majorHAnsi" w:cstheme="majorBidi"/>
      <w:color w:val="7B230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1"/>
    <w:unhideWhenUsed/>
    <w:pPr>
      <w:spacing w:after="240" w:line="240" w:lineRule="auto"/>
      <w:jc w:val="center"/>
    </w:pPr>
    <w:rPr>
      <w:color w:val="7F7F7F" w:themeColor="background1" w:themeShade="7F"/>
      <w:spacing w:val="60"/>
    </w:rPr>
  </w:style>
  <w:style w:type="character" w:customStyle="1" w:styleId="FooterChar">
    <w:name w:val="Footer Char"/>
    <w:basedOn w:val="DefaultParagraphFont"/>
    <w:link w:val="Footer"/>
    <w:uiPriority w:val="1"/>
    <w:rPr>
      <w:color w:val="7F7F7F" w:themeColor="background1" w:themeShade="7F"/>
      <w:spacing w:val="60"/>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color w:val="7B230B"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7B230B" w:themeColor="accent1" w:themeShade="BF"/>
      <w:sz w:val="26"/>
      <w:szCs w:val="26"/>
    </w:rPr>
  </w:style>
  <w:style w:type="character" w:styleId="Hyperlink">
    <w:name w:val="Hyperlink"/>
    <w:basedOn w:val="DefaultParagraphFont"/>
    <w:uiPriority w:val="99"/>
    <w:unhideWhenUsed/>
    <w:rsid w:val="002A3832"/>
    <w:rPr>
      <w:color w:val="6B9F25" w:themeColor="hyperlink"/>
      <w:u w:val="single"/>
    </w:rPr>
  </w:style>
  <w:style w:type="character" w:styleId="UnresolvedMention">
    <w:name w:val="Unresolved Mention"/>
    <w:basedOn w:val="DefaultParagraphFont"/>
    <w:uiPriority w:val="99"/>
    <w:semiHidden/>
    <w:unhideWhenUsed/>
    <w:rsid w:val="002A3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usan.earman@fairfaxcounty.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searma\AppData\Roaming\Microsoft\Templates\Holiday%20stationery%20(with%20holly%20leaf%20watermark).dotx" TargetMode="External"/></Relationships>
</file>

<file path=word/theme/theme1.xml><?xml version="1.0" encoding="utf-8"?>
<a:theme xmlns:a="http://schemas.openxmlformats.org/drawingml/2006/main" name="Holiday stationery (with holly leaf watermark)">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871828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2012-12-12T02:11:00+00:00</AssetStart>
    <FriendlyTitle xmlns="4873beb7-5857-4685-be1f-d57550cc96cc" xsi:nil="true"/>
    <MarketSpecific xmlns="4873beb7-5857-4685-be1f-d57550cc96cc">false</MarketSpecific>
    <TPNamespace xmlns="4873beb7-5857-4685-be1f-d57550cc96cc" xsi:nil="true"/>
    <PublishStatusLookup xmlns="4873beb7-5857-4685-be1f-d57550cc96cc">
      <Value>1664071</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TP103978566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499FA9-79FD-4A0F-A394-8B181F7F9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F377B-3EF8-4460-99E5-27D9238F6A0C}">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DA3FC2D7-D4D9-4209-A3CA-E87D3C464A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Holiday stationery (with holly leaf watermark)</Template>
  <TotalTime>0</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2020-11-30T18:06:00Z</dcterms:created>
  <dcterms:modified xsi:type="dcterms:W3CDTF">2020-11-30T18:18:00Z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