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E4" w:rsidRPr="0020749F" w:rsidRDefault="000A75E4" w:rsidP="007710C2">
      <w:pPr>
        <w:jc w:val="center"/>
        <w:rPr>
          <w:rFonts w:cs="Times New Roman CYR"/>
          <w:b/>
          <w:bCs/>
          <w:sz w:val="40"/>
          <w:szCs w:val="40"/>
        </w:rPr>
      </w:pPr>
      <w:r w:rsidRPr="0020749F">
        <w:rPr>
          <w:rFonts w:cs="Times New Roman CYR"/>
          <w:b/>
          <w:bCs/>
          <w:sz w:val="40"/>
          <w:szCs w:val="40"/>
        </w:rPr>
        <w:t>Virginia MCLE Board</w:t>
      </w:r>
    </w:p>
    <w:p w:rsidR="000A75E4" w:rsidRPr="0020749F" w:rsidRDefault="000A75E4" w:rsidP="007710C2">
      <w:pPr>
        <w:jc w:val="center"/>
        <w:rPr>
          <w:rFonts w:cs="Times New Roman CYR"/>
          <w:b/>
          <w:bCs/>
        </w:rPr>
      </w:pPr>
      <w:r w:rsidRPr="0020749F">
        <w:rPr>
          <w:rFonts w:cs="Times New Roman CYR"/>
          <w:b/>
          <w:bCs/>
        </w:rPr>
        <w:t>CERTIFICATION OF ATTENDANCE (FORM 2)</w:t>
      </w:r>
    </w:p>
    <w:p w:rsidR="000A75E4" w:rsidRPr="00A73937" w:rsidRDefault="000A75E4"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0A75E4" w:rsidRPr="00A73937" w:rsidRDefault="000A75E4"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0A75E4" w:rsidRPr="00AD4707" w:rsidRDefault="000A75E4" w:rsidP="007710C2">
      <w:pPr>
        <w:jc w:val="center"/>
        <w:rPr>
          <w:rFonts w:cs="Times New Roman CYR"/>
          <w:b/>
          <w:bCs/>
        </w:rPr>
      </w:pPr>
    </w:p>
    <w:p w:rsidR="000A75E4" w:rsidRPr="00DD56DB" w:rsidRDefault="000A75E4"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0A75E4" w:rsidRPr="00DD56DB" w:rsidRDefault="000A75E4"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7"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0A75E4" w:rsidRPr="00110CCB" w:rsidRDefault="000A75E4" w:rsidP="007710C2">
      <w:pPr>
        <w:jc w:val="center"/>
        <w:rPr>
          <w:rFonts w:ascii="Times New Roman" w:hAnsi="Times New Roman"/>
        </w:rPr>
      </w:pPr>
      <w:r w:rsidRPr="00110CCB">
        <w:rPr>
          <w:rFonts w:ascii="Times New Roman" w:hAnsi="Times New Roman"/>
        </w:rPr>
        <w:t>Complete this Certification. Retain for two years.</w:t>
      </w:r>
    </w:p>
    <w:p w:rsidR="000A75E4" w:rsidRPr="00110CCB" w:rsidRDefault="000A75E4"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0A75E4" w:rsidRPr="00B9502F" w:rsidRDefault="000A75E4"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0A75E4" w:rsidRPr="006579F5" w:rsidRDefault="000A75E4" w:rsidP="007710C2">
      <w:pPr>
        <w:jc w:val="center"/>
        <w:rPr>
          <w:rFonts w:cs="Times New Roman CYR"/>
          <w:b/>
          <w:bCs/>
          <w:sz w:val="18"/>
          <w:szCs w:val="18"/>
        </w:rPr>
      </w:pPr>
    </w:p>
    <w:p w:rsidR="000A75E4" w:rsidRPr="00977F17" w:rsidRDefault="000A75E4"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0A75E4" w:rsidRDefault="000A75E4"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0A75E4" w:rsidRDefault="000A75E4"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0A75E4" w:rsidRPr="00977F17" w:rsidRDefault="000A75E4"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0A75E4" w:rsidRPr="00E005E0" w:rsidRDefault="000A75E4"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0A75E4" w:rsidRPr="00977F17" w:rsidRDefault="000A75E4"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0A75E4" w:rsidRDefault="000A75E4" w:rsidP="007710C2">
      <w:pPr>
        <w:tabs>
          <w:tab w:val="left" w:pos="-720"/>
          <w:tab w:val="right" w:pos="1872"/>
          <w:tab w:val="left" w:pos="2250"/>
          <w:tab w:val="left" w:pos="3379"/>
          <w:tab w:val="center" w:pos="3840"/>
          <w:tab w:val="left" w:pos="4320"/>
        </w:tabs>
        <w:rPr>
          <w:rFonts w:cs="Times New Roman CYR"/>
          <w:b/>
          <w:bCs/>
          <w:sz w:val="20"/>
          <w:szCs w:val="20"/>
        </w:rPr>
      </w:pPr>
    </w:p>
    <w:p w:rsidR="000A75E4" w:rsidRPr="00977F17" w:rsidRDefault="000A75E4"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8A04B9">
        <w:rPr>
          <w:rFonts w:cs="Times New Roman CYR"/>
          <w:b/>
          <w:bCs/>
          <w:noProof/>
          <w:sz w:val="20"/>
          <w:szCs w:val="20"/>
        </w:rPr>
        <w:t>INCC004</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0A75E4" w:rsidRPr="00835401" w:rsidRDefault="000A75E4"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0A75E4" w:rsidRPr="00977F17" w:rsidRDefault="000A75E4"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8A04B9">
        <w:rPr>
          <w:rFonts w:cs="Times New Roman CYR"/>
          <w:b/>
          <w:bCs/>
          <w:noProof/>
          <w:sz w:val="20"/>
          <w:szCs w:val="20"/>
        </w:rPr>
        <w:t>The George Mason American Inn of Court</w:t>
      </w:r>
    </w:p>
    <w:p w:rsidR="000A75E4" w:rsidRPr="00977F17" w:rsidRDefault="000A75E4" w:rsidP="007710C2">
      <w:pPr>
        <w:tabs>
          <w:tab w:val="left" w:pos="-720"/>
          <w:tab w:val="right" w:pos="1872"/>
          <w:tab w:val="left" w:pos="2083"/>
          <w:tab w:val="left" w:pos="3379"/>
          <w:tab w:val="center" w:pos="3840"/>
          <w:tab w:val="left" w:pos="4320"/>
        </w:tabs>
        <w:rPr>
          <w:rFonts w:cs="Times New Roman CYR"/>
          <w:b/>
          <w:bCs/>
          <w:sz w:val="20"/>
          <w:szCs w:val="20"/>
        </w:rPr>
      </w:pPr>
    </w:p>
    <w:p w:rsidR="000A75E4" w:rsidRPr="00977F17" w:rsidRDefault="000A75E4"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8A04B9">
        <w:rPr>
          <w:rFonts w:cs="Times New Roman CYR"/>
          <w:b/>
          <w:bCs/>
          <w:noProof/>
          <w:sz w:val="20"/>
          <w:szCs w:val="20"/>
        </w:rPr>
        <w:t>E</w:t>
      </w:r>
      <w:r>
        <w:rPr>
          <w:rFonts w:cs="Times New Roman CYR"/>
          <w:b/>
          <w:bCs/>
          <w:noProof/>
          <w:sz w:val="20"/>
          <w:szCs w:val="20"/>
        </w:rPr>
        <w:t>videntiary</w:t>
      </w:r>
      <w:r w:rsidRPr="008A04B9">
        <w:rPr>
          <w:rFonts w:cs="Times New Roman CYR"/>
          <w:b/>
          <w:bCs/>
          <w:noProof/>
          <w:sz w:val="20"/>
          <w:szCs w:val="20"/>
        </w:rPr>
        <w:t xml:space="preserve"> Issues in General Litigation</w:t>
      </w:r>
    </w:p>
    <w:p w:rsidR="000A75E4" w:rsidRPr="00977F17" w:rsidRDefault="000A75E4" w:rsidP="007710C2">
      <w:pPr>
        <w:tabs>
          <w:tab w:val="left" w:pos="-720"/>
          <w:tab w:val="right" w:pos="1872"/>
          <w:tab w:val="left" w:pos="2083"/>
          <w:tab w:val="left" w:pos="3379"/>
          <w:tab w:val="center" w:pos="3840"/>
          <w:tab w:val="left" w:pos="4320"/>
        </w:tabs>
        <w:rPr>
          <w:rFonts w:cs="Times New Roman CYR"/>
          <w:b/>
          <w:bCs/>
          <w:sz w:val="20"/>
          <w:szCs w:val="20"/>
        </w:rPr>
      </w:pPr>
    </w:p>
    <w:p w:rsidR="000A75E4" w:rsidRPr="00977F17" w:rsidRDefault="000A75E4"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8A04B9">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8A04B9">
        <w:rPr>
          <w:rFonts w:cs="Times New Roman CYR"/>
          <w:b/>
          <w:bCs/>
          <w:noProof/>
          <w:sz w:val="20"/>
          <w:szCs w:val="20"/>
        </w:rPr>
        <w:t>1.0</w:t>
      </w:r>
      <w:r w:rsidRPr="00977F17">
        <w:rPr>
          <w:rFonts w:cs="Times New Roman CYR"/>
          <w:b/>
          <w:bCs/>
          <w:sz w:val="20"/>
          <w:szCs w:val="20"/>
        </w:rPr>
        <w:t xml:space="preserve">     (</w:t>
      </w:r>
      <w:r w:rsidRPr="008A04B9">
        <w:rPr>
          <w:rFonts w:cs="Times New Roman CYR"/>
          <w:b/>
          <w:bCs/>
          <w:noProof/>
          <w:sz w:val="20"/>
          <w:szCs w:val="20"/>
        </w:rPr>
        <w:t>0.0</w:t>
      </w:r>
      <w:r w:rsidRPr="00977F17">
        <w:rPr>
          <w:rFonts w:cs="Times New Roman CYR"/>
          <w:b/>
          <w:bCs/>
          <w:sz w:val="20"/>
          <w:szCs w:val="20"/>
        </w:rPr>
        <w:t>)</w:t>
      </w:r>
      <w:r w:rsidRPr="00977F17">
        <w:rPr>
          <w:rFonts w:cs="Times New Roman CYR"/>
          <w:b/>
          <w:bCs/>
          <w:sz w:val="20"/>
          <w:szCs w:val="20"/>
        </w:rPr>
        <w:tab/>
      </w:r>
    </w:p>
    <w:p w:rsidR="000A75E4" w:rsidRPr="00977F17" w:rsidRDefault="000A75E4"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0A75E4" w:rsidRPr="00746626" w:rsidRDefault="000A75E4"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0A75E4" w:rsidRDefault="000A75E4"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0A75E4" w:rsidRPr="00977F17" w:rsidRDefault="000A75E4" w:rsidP="007710C2">
      <w:pPr>
        <w:tabs>
          <w:tab w:val="left" w:pos="-720"/>
          <w:tab w:val="center" w:pos="3870"/>
          <w:tab w:val="left" w:pos="5350"/>
          <w:tab w:val="left" w:pos="5748"/>
        </w:tabs>
        <w:rPr>
          <w:rFonts w:ascii="Times New Roman" w:hAnsi="Times New Roman"/>
          <w:sz w:val="20"/>
          <w:szCs w:val="20"/>
        </w:rPr>
      </w:pPr>
    </w:p>
    <w:p w:rsidR="000A75E4" w:rsidRPr="00A73937" w:rsidRDefault="000A75E4"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0A75E4" w:rsidRPr="00977F17" w:rsidRDefault="000A75E4"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0A75E4" w:rsidRPr="00977F17" w:rsidRDefault="000A75E4"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0A75E4" w:rsidRPr="00977F17" w:rsidRDefault="000A75E4"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0A75E4" w:rsidRPr="00977F17" w:rsidRDefault="000A75E4"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0A75E4" w:rsidRPr="00977F17" w:rsidRDefault="000A75E4"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0A75E4" w:rsidRPr="00977F17" w:rsidRDefault="000A75E4"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0A75E4" w:rsidRPr="00977F17" w:rsidRDefault="000A75E4" w:rsidP="007710C2">
      <w:pPr>
        <w:tabs>
          <w:tab w:val="left" w:pos="-720"/>
          <w:tab w:val="left" w:pos="546"/>
          <w:tab w:val="left" w:pos="3600"/>
          <w:tab w:val="left" w:pos="7534"/>
        </w:tabs>
        <w:ind w:firstLine="546"/>
        <w:rPr>
          <w:rFonts w:ascii="Times New Roman" w:hAnsi="Times New Roman"/>
          <w:sz w:val="20"/>
          <w:szCs w:val="20"/>
        </w:rPr>
      </w:pPr>
    </w:p>
    <w:p w:rsidR="000A75E4" w:rsidRDefault="000A75E4" w:rsidP="007710C2">
      <w:pPr>
        <w:tabs>
          <w:tab w:val="left" w:pos="-720"/>
          <w:tab w:val="left" w:pos="546"/>
          <w:tab w:val="left" w:pos="810"/>
          <w:tab w:val="left" w:pos="3600"/>
          <w:tab w:val="left" w:pos="7534"/>
        </w:tabs>
        <w:ind w:left="810" w:hanging="810"/>
        <w:rPr>
          <w:rFonts w:ascii="Times New Roman" w:hAnsi="Times New Roman"/>
          <w:sz w:val="20"/>
          <w:szCs w:val="20"/>
        </w:rPr>
      </w:pPr>
      <w:r w:rsidRPr="008A04B9">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0A75E4" w:rsidRPr="00785D28" w:rsidRDefault="000A75E4"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0A75E4" w:rsidRPr="00977F17" w:rsidRDefault="000A75E4" w:rsidP="007710C2">
      <w:pPr>
        <w:tabs>
          <w:tab w:val="left" w:pos="-720"/>
          <w:tab w:val="left" w:pos="2880"/>
          <w:tab w:val="center" w:pos="3960"/>
          <w:tab w:val="left" w:pos="5040"/>
          <w:tab w:val="left" w:pos="5760"/>
          <w:tab w:val="center" w:pos="8208"/>
        </w:tabs>
        <w:rPr>
          <w:rFonts w:ascii="Arial" w:hAnsi="Arial" w:cs="Arial"/>
          <w:sz w:val="18"/>
          <w:szCs w:val="18"/>
        </w:rPr>
      </w:pPr>
    </w:p>
    <w:p w:rsidR="000A75E4" w:rsidRPr="00977F17" w:rsidRDefault="000A75E4"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0A75E4" w:rsidRPr="00977F17" w:rsidRDefault="000A75E4"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0A75E4" w:rsidRPr="00977F17" w:rsidRDefault="000A75E4"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0A75E4" w:rsidRPr="006B3E05" w:rsidRDefault="000A75E4" w:rsidP="007710C2">
      <w:pPr>
        <w:jc w:val="center"/>
        <w:outlineLvl w:val="0"/>
        <w:rPr>
          <w:rFonts w:ascii="Times New Roman" w:hAnsi="Times New Roman"/>
          <w:bCs/>
        </w:rPr>
      </w:pPr>
      <w:r w:rsidRPr="006B3E05">
        <w:rPr>
          <w:rFonts w:ascii="Times New Roman" w:hAnsi="Times New Roman"/>
          <w:b/>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r>
        <w:rPr>
          <w:rFonts w:ascii="Times New Roman" w:hAnsi="Times New Roman"/>
          <w:bCs/>
        </w:rPr>
        <w:t xml:space="preserve">or  </w:t>
      </w:r>
      <w:r w:rsidRPr="006B3E05">
        <w:rPr>
          <w:rFonts w:ascii="Times New Roman" w:hAnsi="Times New Roman"/>
          <w:bCs/>
        </w:rPr>
        <w:t>E-mail</w:t>
      </w:r>
      <w:r>
        <w:rPr>
          <w:rFonts w:ascii="Times New Roman" w:hAnsi="Times New Roman"/>
          <w:bCs/>
        </w:rPr>
        <w:t xml:space="preserve"> questions to</w:t>
      </w:r>
      <w:r w:rsidRPr="006B3E05">
        <w:rPr>
          <w:rFonts w:ascii="Times New Roman" w:hAnsi="Times New Roman"/>
          <w:bCs/>
        </w:rPr>
        <w:t xml:space="preserve"> </w:t>
      </w:r>
      <w:hyperlink r:id="rId8" w:history="1">
        <w:r w:rsidRPr="006B3E05">
          <w:rPr>
            <w:rStyle w:val="Hyperlink"/>
            <w:rFonts w:ascii="Times New Roman" w:hAnsi="Times New Roman"/>
            <w:bCs/>
          </w:rPr>
          <w:t>mcle@vsb.org</w:t>
        </w:r>
      </w:hyperlink>
    </w:p>
    <w:p w:rsidR="000A75E4" w:rsidRDefault="000A75E4" w:rsidP="007710C2">
      <w:pPr>
        <w:outlineLvl w:val="0"/>
        <w:rPr>
          <w:rFonts w:cs="Times New Roman CYR"/>
          <w:bCs/>
          <w:sz w:val="20"/>
          <w:szCs w:val="20"/>
        </w:rPr>
      </w:pPr>
    </w:p>
    <w:p w:rsidR="000A75E4" w:rsidRPr="00B82ADF" w:rsidRDefault="000A75E4"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0A75E4" w:rsidRPr="0022166B" w:rsidRDefault="000A75E4"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0A75E4" w:rsidRPr="004818E4" w:rsidRDefault="000A75E4"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0A75E4" w:rsidRDefault="000A75E4" w:rsidP="00E1783E">
      <w:pPr>
        <w:jc w:val="center"/>
        <w:rPr>
          <w:rFonts w:ascii="Times New Roman" w:hAnsi="Times New Roman"/>
          <w:sz w:val="20"/>
          <w:szCs w:val="20"/>
        </w:rPr>
      </w:pPr>
      <w:smartTag w:uri="urn:schemas-microsoft-com:office:smarttags" w:element="PostalCode">
        <w:r>
          <w:rPr>
            <w:rFonts w:ascii="Times New Roman" w:hAnsi="Times New Roman"/>
            <w:sz w:val="20"/>
            <w:szCs w:val="20"/>
          </w:rPr>
          <w:t>1111 East Main Street, Suite 700</w:t>
        </w:r>
      </w:smartTag>
    </w:p>
    <w:p w:rsidR="000A75E4" w:rsidRDefault="000A75E4" w:rsidP="00E1783E">
      <w:pPr>
        <w:jc w:val="center"/>
        <w:rPr>
          <w:rFonts w:ascii="Times New Roman" w:hAnsi="Times New Roman"/>
          <w:sz w:val="20"/>
          <w:szCs w:val="20"/>
        </w:rPr>
      </w:pPr>
      <w:smartTag w:uri="urn:schemas-microsoft-com:office:smarttags" w:element="PostalCode">
        <w:smartTag w:uri="urn:schemas-microsoft-com:office:smarttags" w:element="PostalCode">
          <w:r>
            <w:rPr>
              <w:rFonts w:ascii="Times New Roman" w:hAnsi="Times New Roman"/>
              <w:sz w:val="20"/>
              <w:szCs w:val="20"/>
            </w:rPr>
            <w:t>Richmond</w:t>
          </w:r>
        </w:smartTag>
        <w:r>
          <w:rPr>
            <w:rFonts w:ascii="Times New Roman" w:hAnsi="Times New Roman"/>
            <w:sz w:val="20"/>
            <w:szCs w:val="20"/>
          </w:rPr>
          <w:t xml:space="preserve">, </w:t>
        </w:r>
        <w:smartTag w:uri="urn:schemas-microsoft-com:office:smarttags" w:element="PostalCode">
          <w:r>
            <w:rPr>
              <w:rFonts w:ascii="Times New Roman" w:hAnsi="Times New Roman"/>
              <w:sz w:val="20"/>
              <w:szCs w:val="20"/>
            </w:rPr>
            <w:t>VA</w:t>
          </w:r>
        </w:smartTag>
        <w:r>
          <w:rPr>
            <w:rFonts w:ascii="Times New Roman" w:hAnsi="Times New Roman"/>
            <w:sz w:val="20"/>
            <w:szCs w:val="20"/>
          </w:rPr>
          <w:t xml:space="preserve"> </w:t>
        </w:r>
        <w:smartTag w:uri="urn:schemas-microsoft-com:office:smarttags" w:element="PostalCode">
          <w:r>
            <w:rPr>
              <w:rFonts w:ascii="Times New Roman" w:hAnsi="Times New Roman"/>
              <w:sz w:val="20"/>
              <w:szCs w:val="20"/>
            </w:rPr>
            <w:t>23219-3565</w:t>
          </w:r>
        </w:smartTag>
      </w:smartTag>
    </w:p>
    <w:p w:rsidR="000A75E4" w:rsidRPr="004818E4" w:rsidRDefault="000A75E4"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9"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0A75E4" w:rsidRDefault="000A75E4" w:rsidP="00803DA2">
      <w:pPr>
        <w:outlineLvl w:val="0"/>
        <w:rPr>
          <w:rFonts w:cs="Times New Roman CYR"/>
          <w:bCs/>
          <w:sz w:val="20"/>
          <w:szCs w:val="20"/>
        </w:rPr>
      </w:pPr>
      <w:r>
        <w:rPr>
          <w:rFonts w:cs="Times New Roman CYR"/>
          <w:bCs/>
          <w:sz w:val="20"/>
          <w:szCs w:val="20"/>
        </w:rPr>
        <w:t xml:space="preserve">[Office Use Only: </w:t>
      </w:r>
      <w:r w:rsidRPr="008A04B9">
        <w:rPr>
          <w:rFonts w:cs="Times New Roman CYR"/>
          <w:bCs/>
          <w:noProof/>
          <w:sz w:val="20"/>
          <w:szCs w:val="20"/>
        </w:rPr>
        <w:t>Live</w:t>
      </w:r>
      <w:r>
        <w:rPr>
          <w:rFonts w:cs="Times New Roman CYR"/>
          <w:bCs/>
          <w:sz w:val="20"/>
          <w:szCs w:val="20"/>
        </w:rPr>
        <w:t>]</w:t>
      </w:r>
    </w:p>
    <w:p w:rsidR="000A75E4" w:rsidRPr="00047365" w:rsidRDefault="000A75E4"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t>Virginia MCLE Board</w:t>
      </w:r>
    </w:p>
    <w:p w:rsidR="000A75E4" w:rsidRPr="00047365" w:rsidRDefault="000A75E4"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0A75E4" w:rsidRPr="00047365" w:rsidRDefault="000A75E4"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0A75E4" w:rsidRPr="00047365" w:rsidRDefault="000A75E4"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0A75E4" w:rsidRPr="00047365" w:rsidRDefault="000A75E4" w:rsidP="007563AA">
      <w:pPr>
        <w:jc w:val="center"/>
        <w:rPr>
          <w:rFonts w:cs="Times New Roman CYR"/>
          <w:b/>
          <w:bCs/>
          <w:sz w:val="22"/>
          <w:szCs w:val="22"/>
        </w:rPr>
      </w:pPr>
    </w:p>
    <w:p w:rsidR="000A75E4" w:rsidRPr="00047365" w:rsidRDefault="000A75E4"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0A75E4" w:rsidRDefault="000A75E4"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10"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0A75E4" w:rsidRPr="00790E3A" w:rsidRDefault="000A75E4" w:rsidP="007563AA">
      <w:pPr>
        <w:tabs>
          <w:tab w:val="left" w:pos="-720"/>
          <w:tab w:val="left" w:pos="2880"/>
          <w:tab w:val="center" w:pos="3960"/>
          <w:tab w:val="left" w:pos="5040"/>
          <w:tab w:val="left" w:pos="5760"/>
          <w:tab w:val="center" w:pos="8208"/>
        </w:tabs>
        <w:ind w:left="5760" w:hanging="5760"/>
        <w:jc w:val="center"/>
        <w:rPr>
          <w:rFonts w:cs="Times New Roman CYR"/>
          <w:b/>
          <w:bCs/>
        </w:rPr>
      </w:pPr>
      <w:r w:rsidRPr="00790E3A">
        <w:rPr>
          <w:rFonts w:cs="Times New Roman CYR"/>
          <w:b/>
          <w:bCs/>
        </w:rPr>
        <w:t>Follow Form 1 Instructions after 10/31 Compliance Deadline</w:t>
      </w:r>
    </w:p>
    <w:p w:rsidR="000A75E4" w:rsidRPr="00047365" w:rsidRDefault="000A75E4"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0A75E4" w:rsidRPr="00047365" w:rsidRDefault="000A75E4"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0A75E4" w:rsidRPr="00047365" w:rsidRDefault="000A75E4"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0A75E4" w:rsidRPr="00047365" w:rsidRDefault="000A75E4" w:rsidP="007563AA">
      <w:pPr>
        <w:jc w:val="center"/>
        <w:rPr>
          <w:rFonts w:cs="Times New Roman CYR"/>
          <w:b/>
          <w:bCs/>
          <w:sz w:val="18"/>
          <w:szCs w:val="18"/>
        </w:rPr>
      </w:pPr>
      <w:r w:rsidRPr="00047365">
        <w:rPr>
          <w:rFonts w:cs="Times New Roman CYR"/>
          <w:b/>
          <w:bCs/>
          <w:sz w:val="18"/>
          <w:szCs w:val="18"/>
        </w:rPr>
        <w:t xml:space="preserve"> </w:t>
      </w:r>
    </w:p>
    <w:p w:rsidR="000A75E4" w:rsidRPr="00047365" w:rsidRDefault="000A75E4"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0A75E4" w:rsidRPr="00047365" w:rsidRDefault="000A75E4"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0A75E4" w:rsidRPr="00047365" w:rsidRDefault="000A75E4"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0A75E4" w:rsidRPr="00047365" w:rsidRDefault="000A75E4"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0A75E4" w:rsidRPr="00047365" w:rsidRDefault="000A75E4"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0A75E4" w:rsidRPr="00670A5B" w:rsidRDefault="000A75E4" w:rsidP="007563AA">
      <w:pPr>
        <w:tabs>
          <w:tab w:val="left" w:pos="-720"/>
          <w:tab w:val="right" w:pos="1872"/>
          <w:tab w:val="left" w:pos="2083"/>
          <w:tab w:val="left" w:pos="3379"/>
          <w:tab w:val="center" w:pos="3840"/>
          <w:tab w:val="left" w:pos="4320"/>
        </w:tabs>
        <w:rPr>
          <w:rFonts w:cs="Times New Roman CYR"/>
          <w:bCs/>
          <w:sz w:val="20"/>
          <w:szCs w:val="20"/>
        </w:rPr>
      </w:pPr>
    </w:p>
    <w:p w:rsidR="000A75E4" w:rsidRPr="00047365" w:rsidRDefault="000A75E4"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8A04B9">
        <w:rPr>
          <w:rFonts w:cs="Times New Roman CYR"/>
          <w:b/>
          <w:bCs/>
          <w:noProof/>
          <w:sz w:val="20"/>
          <w:szCs w:val="20"/>
        </w:rPr>
        <w:t>INCC004</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0A75E4" w:rsidRPr="00047365" w:rsidRDefault="000A75E4"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0A75E4" w:rsidRPr="00047365" w:rsidRDefault="000A75E4"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8A04B9">
        <w:rPr>
          <w:rFonts w:cs="Times New Roman CYR"/>
          <w:b/>
          <w:bCs/>
          <w:noProof/>
          <w:sz w:val="20"/>
          <w:szCs w:val="20"/>
        </w:rPr>
        <w:t>The George Mason American Inn of Court</w:t>
      </w:r>
    </w:p>
    <w:p w:rsidR="000A75E4" w:rsidRPr="00047365" w:rsidRDefault="000A75E4" w:rsidP="007563AA">
      <w:pPr>
        <w:tabs>
          <w:tab w:val="left" w:pos="-720"/>
          <w:tab w:val="right" w:pos="1872"/>
          <w:tab w:val="left" w:pos="2083"/>
          <w:tab w:val="left" w:pos="3379"/>
          <w:tab w:val="center" w:pos="3840"/>
          <w:tab w:val="left" w:pos="4320"/>
        </w:tabs>
        <w:rPr>
          <w:rFonts w:cs="Times New Roman CYR"/>
          <w:b/>
          <w:bCs/>
          <w:sz w:val="20"/>
          <w:szCs w:val="20"/>
        </w:rPr>
      </w:pPr>
    </w:p>
    <w:p w:rsidR="000A75E4" w:rsidRPr="00047365" w:rsidRDefault="000A75E4"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8A04B9">
        <w:rPr>
          <w:rFonts w:cs="Times New Roman CYR"/>
          <w:b/>
          <w:bCs/>
          <w:noProof/>
          <w:sz w:val="20"/>
          <w:szCs w:val="20"/>
        </w:rPr>
        <w:t>E</w:t>
      </w:r>
      <w:r>
        <w:rPr>
          <w:rFonts w:cs="Times New Roman CYR"/>
          <w:b/>
          <w:bCs/>
          <w:noProof/>
          <w:sz w:val="20"/>
          <w:szCs w:val="20"/>
        </w:rPr>
        <w:t>videntiary</w:t>
      </w:r>
      <w:r w:rsidRPr="008A04B9">
        <w:rPr>
          <w:rFonts w:cs="Times New Roman CYR"/>
          <w:b/>
          <w:bCs/>
          <w:noProof/>
          <w:sz w:val="20"/>
          <w:szCs w:val="20"/>
        </w:rPr>
        <w:t xml:space="preserve"> Issues in General Litigation</w:t>
      </w:r>
    </w:p>
    <w:p w:rsidR="000A75E4" w:rsidRPr="00047365" w:rsidRDefault="000A75E4" w:rsidP="007563AA">
      <w:pPr>
        <w:tabs>
          <w:tab w:val="left" w:pos="-720"/>
          <w:tab w:val="right" w:pos="1872"/>
          <w:tab w:val="left" w:pos="2083"/>
          <w:tab w:val="left" w:pos="3379"/>
          <w:tab w:val="center" w:pos="3840"/>
          <w:tab w:val="left" w:pos="4320"/>
        </w:tabs>
        <w:rPr>
          <w:rFonts w:cs="Times New Roman CYR"/>
          <w:b/>
          <w:bCs/>
          <w:sz w:val="20"/>
          <w:szCs w:val="20"/>
        </w:rPr>
      </w:pPr>
    </w:p>
    <w:p w:rsidR="000A75E4" w:rsidRPr="00047365" w:rsidRDefault="000A75E4"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8A04B9">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8A04B9">
        <w:rPr>
          <w:rFonts w:cs="Times New Roman CYR"/>
          <w:b/>
          <w:bCs/>
          <w:noProof/>
          <w:sz w:val="20"/>
          <w:szCs w:val="20"/>
        </w:rPr>
        <w:t>1.0</w:t>
      </w:r>
      <w:r w:rsidRPr="00047365">
        <w:rPr>
          <w:rFonts w:cs="Times New Roman CYR"/>
          <w:b/>
          <w:bCs/>
          <w:sz w:val="20"/>
          <w:szCs w:val="20"/>
        </w:rPr>
        <w:t xml:space="preserve">     (</w:t>
      </w:r>
      <w:r w:rsidRPr="008A04B9">
        <w:rPr>
          <w:rFonts w:cs="Times New Roman CYR"/>
          <w:b/>
          <w:bCs/>
          <w:noProof/>
          <w:sz w:val="20"/>
          <w:szCs w:val="20"/>
        </w:rPr>
        <w:t>0.0</w:t>
      </w:r>
      <w:r w:rsidRPr="00047365">
        <w:rPr>
          <w:rFonts w:cs="Times New Roman CYR"/>
          <w:b/>
          <w:bCs/>
          <w:sz w:val="20"/>
          <w:szCs w:val="20"/>
        </w:rPr>
        <w:t>)</w:t>
      </w:r>
      <w:r w:rsidRPr="00047365">
        <w:rPr>
          <w:rFonts w:cs="Times New Roman CYR"/>
          <w:b/>
          <w:bCs/>
          <w:sz w:val="20"/>
          <w:szCs w:val="20"/>
        </w:rPr>
        <w:tab/>
      </w:r>
    </w:p>
    <w:p w:rsidR="000A75E4" w:rsidRDefault="000A75E4"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0A75E4" w:rsidRPr="00670A5B" w:rsidRDefault="000A75E4"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0A75E4" w:rsidRPr="00670A5B" w:rsidRDefault="000A75E4" w:rsidP="007563AA">
      <w:pPr>
        <w:tabs>
          <w:tab w:val="left" w:pos="-720"/>
          <w:tab w:val="left" w:pos="5350"/>
          <w:tab w:val="left" w:pos="5748"/>
          <w:tab w:val="right" w:pos="10800"/>
        </w:tabs>
        <w:rPr>
          <w:rFonts w:cs="Times New Roman CYR"/>
          <w:bCs/>
          <w:sz w:val="20"/>
          <w:szCs w:val="20"/>
          <w:u w:val="single"/>
        </w:rPr>
      </w:pPr>
    </w:p>
    <w:p w:rsidR="000A75E4" w:rsidRPr="00D92BFB" w:rsidRDefault="000A75E4"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0A75E4" w:rsidRPr="00670A5B" w:rsidRDefault="000A75E4" w:rsidP="007563AA">
      <w:pPr>
        <w:tabs>
          <w:tab w:val="left" w:pos="-720"/>
          <w:tab w:val="left" w:pos="5350"/>
          <w:tab w:val="left" w:pos="5748"/>
        </w:tabs>
        <w:rPr>
          <w:rFonts w:cs="Times New Roman CYR"/>
          <w:bCs/>
          <w:sz w:val="20"/>
          <w:szCs w:val="20"/>
        </w:rPr>
      </w:pPr>
    </w:p>
    <w:p w:rsidR="000A75E4" w:rsidRPr="00670A5B" w:rsidRDefault="000A75E4"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0A75E4" w:rsidRPr="00670A5B" w:rsidRDefault="000A75E4" w:rsidP="007563AA">
      <w:pPr>
        <w:tabs>
          <w:tab w:val="left" w:pos="-720"/>
          <w:tab w:val="left" w:pos="420"/>
          <w:tab w:val="left" w:pos="756"/>
          <w:tab w:val="left" w:pos="3600"/>
          <w:tab w:val="left" w:pos="7534"/>
        </w:tabs>
        <w:rPr>
          <w:rFonts w:cs="Times New Roman CYR"/>
          <w:bCs/>
          <w:sz w:val="20"/>
          <w:szCs w:val="20"/>
        </w:rPr>
      </w:pPr>
    </w:p>
    <w:p w:rsidR="000A75E4" w:rsidRPr="00670A5B" w:rsidRDefault="000A75E4"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0A75E4" w:rsidRPr="00670A5B" w:rsidRDefault="000A75E4" w:rsidP="007563AA">
      <w:pPr>
        <w:tabs>
          <w:tab w:val="left" w:pos="-720"/>
          <w:tab w:val="left" w:pos="420"/>
          <w:tab w:val="left" w:pos="756"/>
          <w:tab w:val="left" w:pos="3600"/>
          <w:tab w:val="left" w:pos="7534"/>
        </w:tabs>
        <w:rPr>
          <w:rFonts w:cs="Times New Roman CYR"/>
          <w:bCs/>
          <w:sz w:val="20"/>
          <w:szCs w:val="20"/>
        </w:rPr>
      </w:pPr>
    </w:p>
    <w:p w:rsidR="000A75E4" w:rsidRDefault="000A75E4"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0A75E4" w:rsidRDefault="000A75E4" w:rsidP="007563AA">
      <w:pPr>
        <w:pStyle w:val="ListParagraph"/>
        <w:rPr>
          <w:rFonts w:cs="Times New Roman CYR"/>
          <w:bCs/>
          <w:sz w:val="20"/>
          <w:szCs w:val="20"/>
        </w:rPr>
      </w:pPr>
    </w:p>
    <w:p w:rsidR="000A75E4" w:rsidRDefault="000A75E4"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0A75E4" w:rsidRDefault="000A75E4" w:rsidP="007563AA">
      <w:pPr>
        <w:pStyle w:val="ListParagraph"/>
        <w:rPr>
          <w:rFonts w:cs="Times New Roman CYR"/>
          <w:bCs/>
          <w:sz w:val="20"/>
          <w:szCs w:val="20"/>
        </w:rPr>
      </w:pPr>
    </w:p>
    <w:p w:rsidR="000A75E4" w:rsidRPr="0093141A" w:rsidRDefault="000A75E4"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0A75E4" w:rsidRDefault="000A75E4" w:rsidP="007563AA">
      <w:pPr>
        <w:tabs>
          <w:tab w:val="left" w:pos="-720"/>
          <w:tab w:val="left" w:pos="546"/>
          <w:tab w:val="left" w:pos="1170"/>
          <w:tab w:val="left" w:pos="3600"/>
          <w:tab w:val="left" w:pos="7534"/>
        </w:tabs>
        <w:ind w:left="1080" w:hanging="1080"/>
        <w:rPr>
          <w:rFonts w:ascii="Times New Roman" w:hAnsi="Times New Roman"/>
          <w:b/>
        </w:rPr>
      </w:pPr>
    </w:p>
    <w:p w:rsidR="000A75E4" w:rsidRDefault="000A75E4" w:rsidP="00224CB3">
      <w:pPr>
        <w:tabs>
          <w:tab w:val="left" w:pos="-720"/>
          <w:tab w:val="left" w:pos="546"/>
          <w:tab w:val="left" w:pos="810"/>
          <w:tab w:val="left" w:pos="3600"/>
          <w:tab w:val="left" w:pos="7534"/>
        </w:tabs>
        <w:ind w:left="810" w:hanging="810"/>
        <w:rPr>
          <w:rFonts w:ascii="Times New Roman" w:hAnsi="Times New Roman"/>
          <w:sz w:val="20"/>
          <w:szCs w:val="20"/>
        </w:rPr>
      </w:pPr>
      <w:r w:rsidRPr="008A04B9">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0A75E4" w:rsidRPr="00670A5B" w:rsidRDefault="000A75E4" w:rsidP="007563AA">
      <w:pPr>
        <w:tabs>
          <w:tab w:val="left" w:pos="-720"/>
          <w:tab w:val="left" w:pos="420"/>
          <w:tab w:val="left" w:pos="756"/>
          <w:tab w:val="left" w:pos="3600"/>
          <w:tab w:val="left" w:pos="7534"/>
        </w:tabs>
        <w:rPr>
          <w:rFonts w:cs="Times New Roman CYR"/>
          <w:bCs/>
          <w:sz w:val="20"/>
          <w:szCs w:val="20"/>
        </w:rPr>
      </w:pPr>
    </w:p>
    <w:p w:rsidR="000A75E4" w:rsidRDefault="000A75E4"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0A75E4" w:rsidRDefault="000A75E4"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0A75E4" w:rsidRPr="00670A5B" w:rsidRDefault="000A75E4"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0A75E4" w:rsidRPr="00D92BFB" w:rsidRDefault="000A75E4" w:rsidP="007563AA">
      <w:pPr>
        <w:jc w:val="center"/>
        <w:outlineLvl w:val="0"/>
        <w:rPr>
          <w:rFonts w:ascii="Times New Roman" w:hAnsi="Times New Roman"/>
          <w:bCs/>
          <w:sz w:val="22"/>
          <w:szCs w:val="22"/>
        </w:rPr>
      </w:pPr>
      <w:r w:rsidRPr="00670A5B">
        <w:rPr>
          <w:rFonts w:cs="Times New Roman CYR"/>
          <w:bCs/>
        </w:rPr>
        <w:tab/>
      </w:r>
      <w:r w:rsidRPr="00D92BFB">
        <w:rPr>
          <w:rFonts w:ascii="Times New Roman" w:hAnsi="Times New Roman"/>
          <w:b/>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or  E-mail questions to </w:t>
      </w:r>
      <w:hyperlink r:id="rId11" w:history="1">
        <w:r w:rsidRPr="00D92BFB">
          <w:rPr>
            <w:rFonts w:ascii="Times New Roman" w:hAnsi="Times New Roman"/>
            <w:bCs/>
            <w:color w:val="0000FF"/>
            <w:sz w:val="22"/>
            <w:szCs w:val="22"/>
            <w:u w:val="single"/>
          </w:rPr>
          <w:t>mcle@vsb.org</w:t>
        </w:r>
      </w:hyperlink>
    </w:p>
    <w:p w:rsidR="000A75E4" w:rsidRPr="00D92BFB" w:rsidRDefault="000A75E4"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0A75E4" w:rsidRPr="00D92BFB" w:rsidRDefault="000A75E4"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0A75E4" w:rsidRPr="00D92BFB" w:rsidRDefault="000A75E4"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0A75E4" w:rsidRDefault="000A75E4" w:rsidP="00E1783E">
      <w:pPr>
        <w:jc w:val="center"/>
        <w:rPr>
          <w:rFonts w:ascii="Times New Roman" w:hAnsi="Times New Roman"/>
          <w:sz w:val="20"/>
          <w:szCs w:val="20"/>
        </w:rPr>
      </w:pPr>
      <w:smartTag w:uri="urn:schemas-microsoft-com:office:smarttags" w:element="PostalCode">
        <w:r>
          <w:rPr>
            <w:rFonts w:ascii="Times New Roman" w:hAnsi="Times New Roman"/>
            <w:sz w:val="20"/>
            <w:szCs w:val="20"/>
          </w:rPr>
          <w:t>1111 East Main Street, Suite 700</w:t>
        </w:r>
      </w:smartTag>
    </w:p>
    <w:p w:rsidR="000A75E4" w:rsidRDefault="000A75E4" w:rsidP="00E1783E">
      <w:pPr>
        <w:jc w:val="center"/>
        <w:rPr>
          <w:rFonts w:ascii="Times New Roman" w:hAnsi="Times New Roman"/>
          <w:sz w:val="20"/>
          <w:szCs w:val="20"/>
        </w:rPr>
      </w:pPr>
      <w:smartTag w:uri="urn:schemas-microsoft-com:office:smarttags" w:element="PostalCode">
        <w:smartTag w:uri="urn:schemas-microsoft-com:office:smarttags" w:element="PostalCode">
          <w:r>
            <w:rPr>
              <w:rFonts w:ascii="Times New Roman" w:hAnsi="Times New Roman"/>
              <w:sz w:val="20"/>
              <w:szCs w:val="20"/>
            </w:rPr>
            <w:t>Richmond</w:t>
          </w:r>
        </w:smartTag>
        <w:r>
          <w:rPr>
            <w:rFonts w:ascii="Times New Roman" w:hAnsi="Times New Roman"/>
            <w:sz w:val="20"/>
            <w:szCs w:val="20"/>
          </w:rPr>
          <w:t xml:space="preserve">, </w:t>
        </w:r>
        <w:smartTag w:uri="urn:schemas-microsoft-com:office:smarttags" w:element="PostalCode">
          <w:r>
            <w:rPr>
              <w:rFonts w:ascii="Times New Roman" w:hAnsi="Times New Roman"/>
              <w:sz w:val="20"/>
              <w:szCs w:val="20"/>
            </w:rPr>
            <w:t>VA</w:t>
          </w:r>
        </w:smartTag>
        <w:r>
          <w:rPr>
            <w:rFonts w:ascii="Times New Roman" w:hAnsi="Times New Roman"/>
            <w:sz w:val="20"/>
            <w:szCs w:val="20"/>
          </w:rPr>
          <w:t xml:space="preserve"> </w:t>
        </w:r>
        <w:smartTag w:uri="urn:schemas-microsoft-com:office:smarttags" w:element="PostalCode">
          <w:r>
            <w:rPr>
              <w:rFonts w:ascii="Times New Roman" w:hAnsi="Times New Roman"/>
              <w:sz w:val="20"/>
              <w:szCs w:val="20"/>
            </w:rPr>
            <w:t>23219-3565</w:t>
          </w:r>
        </w:smartTag>
      </w:smartTag>
    </w:p>
    <w:p w:rsidR="000A75E4" w:rsidRPr="001A1520" w:rsidRDefault="000A75E4" w:rsidP="001A1520">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sectPr w:rsidR="000A75E4" w:rsidRPr="001A1520" w:rsidSect="001A1520">
      <w:headerReference w:type="even" r:id="rId13"/>
      <w:headerReference w:type="default" r:id="rId14"/>
      <w:footerReference w:type="even" r:id="rId15"/>
      <w:footerReference w:type="default" r:id="rId16"/>
      <w:headerReference w:type="first" r:id="rId17"/>
      <w:footerReference w:type="first" r:id="rId18"/>
      <w:type w:val="continuous"/>
      <w:pgSz w:w="12240" w:h="15840"/>
      <w:pgMar w:top="450" w:right="450" w:bottom="36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5E4" w:rsidRDefault="000A75E4">
      <w:r>
        <w:separator/>
      </w:r>
    </w:p>
  </w:endnote>
  <w:endnote w:type="continuationSeparator" w:id="0">
    <w:p w:rsidR="000A75E4" w:rsidRDefault="000A75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aavi">
    <w:panose1 w:val="02000500000000000000"/>
    <w:charset w:val="00"/>
    <w:family w:val="auto"/>
    <w:pitch w:val="variable"/>
    <w:sig w:usb0="0002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E4" w:rsidRDefault="000A75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E4" w:rsidRPr="002C4495" w:rsidRDefault="000A75E4">
    <w:pPr>
      <w:pStyle w:val="Footer"/>
    </w:pPr>
    <w:r>
      <w:rPr>
        <w:noProof/>
      </w:rPr>
      <w:t>{00168470;v1}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E4" w:rsidRDefault="000A75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5E4" w:rsidRDefault="000A75E4">
      <w:r>
        <w:separator/>
      </w:r>
    </w:p>
  </w:footnote>
  <w:footnote w:type="continuationSeparator" w:id="0">
    <w:p w:rsidR="000A75E4" w:rsidRDefault="000A75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E4" w:rsidRDefault="000A75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E4" w:rsidRDefault="000A75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E4" w:rsidRDefault="000A75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32"/>
    <w:rsid w:val="000127FB"/>
    <w:rsid w:val="00016A11"/>
    <w:rsid w:val="00030B7A"/>
    <w:rsid w:val="00047365"/>
    <w:rsid w:val="000521EB"/>
    <w:rsid w:val="000A13FE"/>
    <w:rsid w:val="000A67F6"/>
    <w:rsid w:val="000A75E4"/>
    <w:rsid w:val="000C6160"/>
    <w:rsid w:val="00110CCB"/>
    <w:rsid w:val="00116F0A"/>
    <w:rsid w:val="00121E7F"/>
    <w:rsid w:val="00135BBA"/>
    <w:rsid w:val="00146FCF"/>
    <w:rsid w:val="00164638"/>
    <w:rsid w:val="0018406E"/>
    <w:rsid w:val="001A1520"/>
    <w:rsid w:val="001A4F62"/>
    <w:rsid w:val="001E1BED"/>
    <w:rsid w:val="00206677"/>
    <w:rsid w:val="0020749F"/>
    <w:rsid w:val="0022166B"/>
    <w:rsid w:val="00224CB3"/>
    <w:rsid w:val="00247D3F"/>
    <w:rsid w:val="0027268E"/>
    <w:rsid w:val="002A6D4C"/>
    <w:rsid w:val="002A7DC3"/>
    <w:rsid w:val="002C4495"/>
    <w:rsid w:val="002C6001"/>
    <w:rsid w:val="002E0A8C"/>
    <w:rsid w:val="002E69C9"/>
    <w:rsid w:val="00347BF1"/>
    <w:rsid w:val="0036744A"/>
    <w:rsid w:val="003717BF"/>
    <w:rsid w:val="00385050"/>
    <w:rsid w:val="003C6E7C"/>
    <w:rsid w:val="003D1193"/>
    <w:rsid w:val="00444A70"/>
    <w:rsid w:val="004818E4"/>
    <w:rsid w:val="004B5C49"/>
    <w:rsid w:val="004B7536"/>
    <w:rsid w:val="004D6F74"/>
    <w:rsid w:val="00507B9F"/>
    <w:rsid w:val="00513FD3"/>
    <w:rsid w:val="005177FE"/>
    <w:rsid w:val="00554388"/>
    <w:rsid w:val="00566F9F"/>
    <w:rsid w:val="005723A9"/>
    <w:rsid w:val="0058032D"/>
    <w:rsid w:val="0058338D"/>
    <w:rsid w:val="00593C15"/>
    <w:rsid w:val="005D36DA"/>
    <w:rsid w:val="005F382B"/>
    <w:rsid w:val="0062003E"/>
    <w:rsid w:val="006377A9"/>
    <w:rsid w:val="00646842"/>
    <w:rsid w:val="006579F5"/>
    <w:rsid w:val="006623EC"/>
    <w:rsid w:val="00666BBB"/>
    <w:rsid w:val="00670A5B"/>
    <w:rsid w:val="00690B30"/>
    <w:rsid w:val="006976E3"/>
    <w:rsid w:val="006A7EE3"/>
    <w:rsid w:val="006B3E05"/>
    <w:rsid w:val="006C1C00"/>
    <w:rsid w:val="006C73F4"/>
    <w:rsid w:val="006E6C85"/>
    <w:rsid w:val="006F2233"/>
    <w:rsid w:val="00746626"/>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0414"/>
    <w:rsid w:val="00803DA2"/>
    <w:rsid w:val="00810910"/>
    <w:rsid w:val="00824764"/>
    <w:rsid w:val="00824FF1"/>
    <w:rsid w:val="008253FD"/>
    <w:rsid w:val="00835401"/>
    <w:rsid w:val="00843955"/>
    <w:rsid w:val="0084630C"/>
    <w:rsid w:val="00857804"/>
    <w:rsid w:val="00870AF4"/>
    <w:rsid w:val="008A04B9"/>
    <w:rsid w:val="008B7320"/>
    <w:rsid w:val="008D2948"/>
    <w:rsid w:val="008E5EF8"/>
    <w:rsid w:val="008F105C"/>
    <w:rsid w:val="008F4ED5"/>
    <w:rsid w:val="0093141A"/>
    <w:rsid w:val="00933DE4"/>
    <w:rsid w:val="00977F17"/>
    <w:rsid w:val="009A1B10"/>
    <w:rsid w:val="009A7D66"/>
    <w:rsid w:val="009C6632"/>
    <w:rsid w:val="009D3A64"/>
    <w:rsid w:val="009E7120"/>
    <w:rsid w:val="00A30E39"/>
    <w:rsid w:val="00A40B1B"/>
    <w:rsid w:val="00A40D63"/>
    <w:rsid w:val="00A46863"/>
    <w:rsid w:val="00A52725"/>
    <w:rsid w:val="00A62E30"/>
    <w:rsid w:val="00A73937"/>
    <w:rsid w:val="00AA05AC"/>
    <w:rsid w:val="00AB030E"/>
    <w:rsid w:val="00AD4707"/>
    <w:rsid w:val="00AE7EDF"/>
    <w:rsid w:val="00AF4B73"/>
    <w:rsid w:val="00B22EAD"/>
    <w:rsid w:val="00B2355A"/>
    <w:rsid w:val="00B414DC"/>
    <w:rsid w:val="00B8288C"/>
    <w:rsid w:val="00B82ADF"/>
    <w:rsid w:val="00B9502F"/>
    <w:rsid w:val="00BF3D4A"/>
    <w:rsid w:val="00C03440"/>
    <w:rsid w:val="00C1482A"/>
    <w:rsid w:val="00C341DE"/>
    <w:rsid w:val="00C43693"/>
    <w:rsid w:val="00C60DA9"/>
    <w:rsid w:val="00C84F37"/>
    <w:rsid w:val="00CA0E9C"/>
    <w:rsid w:val="00CE06D4"/>
    <w:rsid w:val="00CE4B41"/>
    <w:rsid w:val="00D34A40"/>
    <w:rsid w:val="00D41553"/>
    <w:rsid w:val="00D63436"/>
    <w:rsid w:val="00D842F3"/>
    <w:rsid w:val="00D92BFB"/>
    <w:rsid w:val="00DD56DB"/>
    <w:rsid w:val="00E005E0"/>
    <w:rsid w:val="00E1204A"/>
    <w:rsid w:val="00E1783E"/>
    <w:rsid w:val="00E2089B"/>
    <w:rsid w:val="00E30206"/>
    <w:rsid w:val="00E309DE"/>
    <w:rsid w:val="00E37B25"/>
    <w:rsid w:val="00E53642"/>
    <w:rsid w:val="00E75AF2"/>
    <w:rsid w:val="00EA5353"/>
    <w:rsid w:val="00EC2F4A"/>
    <w:rsid w:val="00EC3588"/>
    <w:rsid w:val="00ED6346"/>
    <w:rsid w:val="00EE340E"/>
    <w:rsid w:val="00EE49BB"/>
    <w:rsid w:val="00F4555A"/>
    <w:rsid w:val="00F53E45"/>
    <w:rsid w:val="00F63329"/>
    <w:rsid w:val="00F74FCF"/>
    <w:rsid w:val="00FB085F"/>
    <w:rsid w:val="00FB4105"/>
    <w:rsid w:val="00FB61C4"/>
    <w:rsid w:val="00FB62A9"/>
    <w:rsid w:val="00FD115B"/>
    <w:rsid w:val="00FD5FB7"/>
    <w:rsid w:val="00FD728C"/>
    <w:rsid w:val="00FE2177"/>
    <w:rsid w:val="00FF53D6"/>
    <w:rsid w:val="00FF6D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329"/>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F63329"/>
    <w:rPr>
      <w:rFonts w:cs="Times New Roman"/>
    </w:rPr>
  </w:style>
  <w:style w:type="paragraph" w:styleId="BalloonText">
    <w:name w:val="Balloon Text"/>
    <w:basedOn w:val="Normal"/>
    <w:link w:val="BalloonTextChar"/>
    <w:uiPriority w:val="99"/>
    <w:semiHidden/>
    <w:rsid w:val="00121E7F"/>
    <w:rPr>
      <w:rFonts w:ascii="Tahoma" w:hAnsi="Tahoma" w:cs="Tahoma"/>
      <w:sz w:val="16"/>
      <w:szCs w:val="16"/>
    </w:rPr>
  </w:style>
  <w:style w:type="character" w:customStyle="1" w:styleId="BalloonTextChar">
    <w:name w:val="Balloon Text Char"/>
    <w:basedOn w:val="DefaultParagraphFont"/>
    <w:link w:val="BalloonText"/>
    <w:uiPriority w:val="99"/>
    <w:semiHidden/>
    <w:rsid w:val="00AA2D95"/>
    <w:rPr>
      <w:sz w:val="0"/>
      <w:szCs w:val="0"/>
    </w:rPr>
  </w:style>
  <w:style w:type="paragraph" w:customStyle="1" w:styleId="Style2">
    <w:name w:val="Style 2"/>
    <w:basedOn w:val="Normal"/>
    <w:uiPriority w:val="99"/>
    <w:rsid w:val="00A46863"/>
    <w:rPr>
      <w:rFonts w:ascii="Raavi" w:hAnsi="Courier" w:cs="Raavi"/>
      <w:color w:val="000000"/>
      <w:sz w:val="20"/>
      <w:szCs w:val="20"/>
    </w:rPr>
  </w:style>
  <w:style w:type="paragraph" w:styleId="DocumentMap">
    <w:name w:val="Document Map"/>
    <w:basedOn w:val="Normal"/>
    <w:link w:val="DocumentMapChar"/>
    <w:uiPriority w:val="99"/>
    <w:semiHidden/>
    <w:rsid w:val="00E75AF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A2D95"/>
    <w:rPr>
      <w:sz w:val="0"/>
      <w:szCs w:val="0"/>
    </w:rPr>
  </w:style>
  <w:style w:type="paragraph" w:styleId="Header">
    <w:name w:val="header"/>
    <w:basedOn w:val="Normal"/>
    <w:link w:val="HeaderChar"/>
    <w:uiPriority w:val="99"/>
    <w:rsid w:val="000A67F6"/>
    <w:pPr>
      <w:tabs>
        <w:tab w:val="center" w:pos="4320"/>
        <w:tab w:val="right" w:pos="8640"/>
      </w:tabs>
    </w:pPr>
  </w:style>
  <w:style w:type="character" w:customStyle="1" w:styleId="HeaderChar">
    <w:name w:val="Header Char"/>
    <w:basedOn w:val="DefaultParagraphFont"/>
    <w:link w:val="Header"/>
    <w:uiPriority w:val="99"/>
    <w:semiHidden/>
    <w:rsid w:val="00AA2D95"/>
    <w:rPr>
      <w:rFonts w:ascii="Times New Roman CYR" w:hAnsi="Times New Roman CYR"/>
      <w:sz w:val="24"/>
      <w:szCs w:val="24"/>
    </w:rPr>
  </w:style>
  <w:style w:type="paragraph" w:styleId="Footer">
    <w:name w:val="footer"/>
    <w:basedOn w:val="Normal"/>
    <w:link w:val="FooterChar"/>
    <w:uiPriority w:val="99"/>
    <w:rsid w:val="000A67F6"/>
    <w:pPr>
      <w:tabs>
        <w:tab w:val="center" w:pos="4320"/>
        <w:tab w:val="right" w:pos="8640"/>
      </w:tabs>
    </w:pPr>
  </w:style>
  <w:style w:type="character" w:customStyle="1" w:styleId="FooterChar">
    <w:name w:val="Footer Char"/>
    <w:basedOn w:val="DefaultParagraphFont"/>
    <w:link w:val="Footer"/>
    <w:uiPriority w:val="99"/>
    <w:semiHidden/>
    <w:rsid w:val="00AA2D95"/>
    <w:rPr>
      <w:rFonts w:ascii="Times New Roman CYR" w:hAnsi="Times New Roman CYR"/>
      <w:sz w:val="24"/>
      <w:szCs w:val="24"/>
    </w:rPr>
  </w:style>
  <w:style w:type="table" w:styleId="TableGrid">
    <w:name w:val="Table Grid"/>
    <w:basedOn w:val="TableNormal"/>
    <w:uiPriority w:val="99"/>
    <w:rsid w:val="00F53E45"/>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84F37"/>
    <w:rPr>
      <w:rFonts w:cs="Times New Roman"/>
      <w:color w:val="0000FF"/>
      <w:u w:val="single"/>
    </w:rPr>
  </w:style>
  <w:style w:type="paragraph" w:customStyle="1" w:styleId="Level1">
    <w:name w:val="Level 1"/>
    <w:basedOn w:val="Normal"/>
    <w:uiPriority w:val="99"/>
    <w:rsid w:val="007517C5"/>
    <w:pPr>
      <w:ind w:left="546" w:hanging="546"/>
    </w:pPr>
  </w:style>
  <w:style w:type="paragraph" w:styleId="ListParagraph">
    <w:name w:val="List Paragraph"/>
    <w:basedOn w:val="Normal"/>
    <w:uiPriority w:val="99"/>
    <w:qFormat/>
    <w:rsid w:val="007563AA"/>
    <w:pPr>
      <w:ind w:left="720"/>
    </w:pPr>
  </w:style>
  <w:style w:type="character" w:styleId="FollowedHyperlink">
    <w:name w:val="FollowedHyperlink"/>
    <w:basedOn w:val="DefaultParagraphFont"/>
    <w:uiPriority w:val="99"/>
    <w:rsid w:val="006A7EE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483741942">
      <w:marLeft w:val="0"/>
      <w:marRight w:val="0"/>
      <w:marTop w:val="0"/>
      <w:marBottom w:val="0"/>
      <w:divBdr>
        <w:top w:val="none" w:sz="0" w:space="0" w:color="auto"/>
        <w:left w:val="none" w:sz="0" w:space="0" w:color="auto"/>
        <w:bottom w:val="none" w:sz="0" w:space="0" w:color="auto"/>
        <w:right w:val="none" w:sz="0" w:space="0" w:color="auto"/>
      </w:divBdr>
    </w:div>
    <w:div w:id="1483741943">
      <w:marLeft w:val="0"/>
      <w:marRight w:val="0"/>
      <w:marTop w:val="0"/>
      <w:marBottom w:val="0"/>
      <w:divBdr>
        <w:top w:val="none" w:sz="0" w:space="0" w:color="auto"/>
        <w:left w:val="none" w:sz="0" w:space="0" w:color="auto"/>
        <w:bottom w:val="none" w:sz="0" w:space="0" w:color="auto"/>
        <w:right w:val="none" w:sz="0" w:space="0" w:color="auto"/>
      </w:divBdr>
    </w:div>
    <w:div w:id="1483741944">
      <w:marLeft w:val="0"/>
      <w:marRight w:val="0"/>
      <w:marTop w:val="0"/>
      <w:marBottom w:val="0"/>
      <w:divBdr>
        <w:top w:val="none" w:sz="0" w:space="0" w:color="auto"/>
        <w:left w:val="none" w:sz="0" w:space="0" w:color="auto"/>
        <w:bottom w:val="none" w:sz="0" w:space="0" w:color="auto"/>
        <w:right w:val="none" w:sz="0" w:space="0" w:color="auto"/>
      </w:divBdr>
    </w:div>
    <w:div w:id="1483741945">
      <w:marLeft w:val="0"/>
      <w:marRight w:val="0"/>
      <w:marTop w:val="0"/>
      <w:marBottom w:val="0"/>
      <w:divBdr>
        <w:top w:val="none" w:sz="0" w:space="0" w:color="auto"/>
        <w:left w:val="none" w:sz="0" w:space="0" w:color="auto"/>
        <w:bottom w:val="none" w:sz="0" w:space="0" w:color="auto"/>
        <w:right w:val="none" w:sz="0" w:space="0" w:color="auto"/>
      </w:divBdr>
    </w:div>
    <w:div w:id="1483741946">
      <w:marLeft w:val="0"/>
      <w:marRight w:val="0"/>
      <w:marTop w:val="0"/>
      <w:marBottom w:val="0"/>
      <w:divBdr>
        <w:top w:val="none" w:sz="0" w:space="0" w:color="auto"/>
        <w:left w:val="none" w:sz="0" w:space="0" w:color="auto"/>
        <w:bottom w:val="none" w:sz="0" w:space="0" w:color="auto"/>
        <w:right w:val="none" w:sz="0" w:space="0" w:color="auto"/>
      </w:divBdr>
    </w:div>
    <w:div w:id="1483741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le@vsb.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hyperlink" Target="http://www.vsb.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le@vsb.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ymcle@vsb.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774</Words>
  <Characters>4417</Characters>
  <Application>Microsoft Office Outlook</Application>
  <DocSecurity>0</DocSecurity>
  <Lines>0</Lines>
  <Paragraphs>0</Paragraphs>
  <ScaleCrop>false</ScaleCrop>
  <Company>Richmond, 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 info for March 19, 2015 program (00168470).DOCX</dc:title>
  <dc:subject>00168470;v1</dc:subject>
  <dc:creator>VSB;barker</dc:creator>
  <cp:keywords/>
  <dc:description/>
  <cp:lastModifiedBy>Kevin D. McInroy, Esq.</cp:lastModifiedBy>
  <cp:revision>2</cp:revision>
  <cp:lastPrinted>2004-08-06T00:23:00Z</cp:lastPrinted>
  <dcterms:created xsi:type="dcterms:W3CDTF">2015-04-10T16:48:00Z</dcterms:created>
  <dcterms:modified xsi:type="dcterms:W3CDTF">2015-04-10T16:48:00Z</dcterms:modified>
</cp:coreProperties>
</file>